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102DD9">
      <w:pPr>
        <w:pStyle w:val="EventHeaders"/>
        <w:rPr>
          <w:lang w:val="pt-PT"/>
        </w:rPr>
      </w:pPr>
      <w:r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213A8294" wp14:editId="5CB0249B">
            <wp:simplePos x="0" y="0"/>
            <wp:positionH relativeFrom="column">
              <wp:posOffset>2561368</wp:posOffset>
            </wp:positionH>
            <wp:positionV relativeFrom="paragraph">
              <wp:posOffset>-81887</wp:posOffset>
            </wp:positionV>
            <wp:extent cx="462290" cy="46229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90" cy="4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2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1686243</wp:posOffset>
                </wp:positionH>
                <wp:positionV relativeFrom="paragraph">
                  <wp:posOffset>5049407</wp:posOffset>
                </wp:positionV>
                <wp:extent cx="1387096" cy="423081"/>
                <wp:effectExtent l="38100" t="19050" r="0" b="15240"/>
                <wp:wrapNone/>
                <wp:docPr id="33" name="Seta para baix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096" cy="42308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04C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3" o:spid="_x0000_s1026" type="#_x0000_t67" style="position:absolute;margin-left:132.8pt;margin-top:397.6pt;width:109.2pt;height:33.3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" adj="10800" fillcolor="red" strokecolor="#243f60 [1604]" strokeweight="2pt"/>
            </w:pict>
          </mc:Fallback>
        </mc:AlternateContent>
      </w:r>
      <w:r w:rsidR="00C45F2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F800F72" wp14:editId="1EDD7463">
                <wp:simplePos x="0" y="0"/>
                <wp:positionH relativeFrom="page">
                  <wp:posOffset>750570</wp:posOffset>
                </wp:positionH>
                <wp:positionV relativeFrom="margin">
                  <wp:posOffset>3357245</wp:posOffset>
                </wp:positionV>
                <wp:extent cx="3708400" cy="2971800"/>
                <wp:effectExtent l="0" t="0" r="0" b="0"/>
                <wp:wrapTight wrapText="bothSides">
                  <wp:wrapPolygon edited="0">
                    <wp:start x="222" y="0"/>
                    <wp:lineTo x="222" y="21462"/>
                    <wp:lineTo x="21193" y="21462"/>
                    <wp:lineTo x="21193" y="0"/>
                    <wp:lineTo x="222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ED5F0B" w:rsidRDefault="005A154B">
                            <w:pPr>
                              <w:pStyle w:val="Cabealho3"/>
                              <w:rPr>
                                <w:color w:val="FF0000"/>
                                <w:lang w:val="en-US"/>
                              </w:rPr>
                            </w:pPr>
                            <w:r w:rsidRPr="00BE2F9A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WE</w:t>
                            </w:r>
                            <w:r w:rsidRPr="00ED5F0B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BE2F9A">
                              <w:rPr>
                                <w:color w:val="auto"/>
                                <w:highlight w:val="red"/>
                                <w:lang w:val="en-US"/>
                              </w:rPr>
                              <w:t>TAKE</w:t>
                            </w:r>
                            <w:r w:rsidRPr="00ED5F0B">
                              <w:rPr>
                                <w:color w:val="8064A2" w:themeColor="accent4"/>
                                <w:highlight w:val="yellow"/>
                                <w:lang w:val="en-US"/>
                              </w:rPr>
                              <w:t xml:space="preserve"> YOU </w:t>
                            </w:r>
                            <w:r w:rsidRPr="00ED5F0B">
                              <w:rPr>
                                <w:color w:val="FF0000"/>
                                <w:highlight w:val="green"/>
                                <w:lang w:val="en-US"/>
                              </w:rPr>
                              <w:t xml:space="preserve">TO </w:t>
                            </w:r>
                            <w:r w:rsidRPr="00ED5F0B">
                              <w:rPr>
                                <w:color w:val="FF0000"/>
                                <w:highlight w:val="black"/>
                                <w:lang w:val="en-US"/>
                              </w:rPr>
                              <w:t>COSTA NOVA</w:t>
                            </w:r>
                          </w:p>
                          <w:p w:rsidR="00DC4BCB" w:rsidRPr="00102DD9" w:rsidRDefault="00102DD9" w:rsidP="00614F89">
                            <w:pPr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</w:pPr>
                            <w:r w:rsidRPr="00102DD9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pt-PT"/>
                              </w:rPr>
                              <w:t>Solo</w:t>
                            </w:r>
                            <w:r w:rsidR="00996338" w:rsidRPr="00102DD9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pt-PT"/>
                              </w:rPr>
                              <w:t xml:space="preserve"> 20</w:t>
                            </w:r>
                            <w:r w:rsidR="007B3BF9" w:rsidRPr="00102DD9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pt-PT"/>
                              </w:rPr>
                              <w:t xml:space="preserve"> eur</w:t>
                            </w:r>
                            <w:r w:rsidR="007B3BF9" w:rsidRPr="00102DD9"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  <w:t xml:space="preserve"> /</w:t>
                            </w:r>
                            <w:r w:rsidR="00C93F04" w:rsidRPr="00102DD9"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  <w:t>IDA Y VUELTA</w:t>
                            </w:r>
                          </w:p>
                          <w:p w:rsidR="00614F89" w:rsidRPr="00102DD9" w:rsidRDefault="00737333" w:rsidP="00614F89">
                            <w:pPr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14F89" w:rsidRPr="00102DD9">
                              <w:rPr>
                                <w:rFonts w:ascii="Agency FB" w:hAnsi="Agency FB"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r w:rsidR="00102DD9" w:rsidRPr="00102DD9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  <w:t>PAREJA</w:t>
                            </w:r>
                            <w:r w:rsidR="001F39F1" w:rsidRPr="00102DD9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 35 eur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 – 4 pax 50 eur</w:t>
                            </w:r>
                          </w:p>
                          <w:p w:rsidR="00996338" w:rsidRPr="00102DD9" w:rsidRDefault="00996338" w:rsidP="00996338">
                            <w:pPr>
                              <w:ind w:left="2160"/>
                              <w:jc w:val="left"/>
                              <w:rPr>
                                <w:b/>
                                <w:color w:val="FF0000"/>
                                <w:lang w:val="pt-PT"/>
                              </w:rPr>
                            </w:pPr>
                            <w:r w:rsidRPr="00102DD9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       </w:t>
                            </w:r>
                          </w:p>
                          <w:p w:rsidR="00996338" w:rsidRPr="00737333" w:rsidRDefault="00996338" w:rsidP="00CA7D58">
                            <w:pPr>
                              <w:jc w:val="left"/>
                              <w:rPr>
                                <w:b/>
                                <w:color w:val="FF0000"/>
                                <w:lang w:val="pt-PT"/>
                              </w:rPr>
                            </w:pPr>
                            <w:r w:rsidRPr="00102DD9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="00750EBC" w:rsidRPr="00102DD9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="00C93F04" w:rsidRPr="00102DD9">
                              <w:rPr>
                                <w:b/>
                                <w:color w:val="FF0000"/>
                                <w:lang w:val="pt-PT"/>
                              </w:rPr>
                              <w:t xml:space="preserve">      </w:t>
                            </w:r>
                            <w:r w:rsidRPr="00102DD9">
                              <w:rPr>
                                <w:b/>
                                <w:color w:val="FF0000"/>
                                <w:lang w:val="pt-PT"/>
                              </w:rPr>
                              <w:t xml:space="preserve">  </w:t>
                            </w:r>
                            <w:r w:rsidR="00102DD9" w:rsidRPr="0073733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PT"/>
                              </w:rPr>
                              <w:t>RESERVA</w:t>
                            </w:r>
                            <w:r w:rsidR="00102DD9" w:rsidRPr="00737333">
                              <w:rPr>
                                <w:b/>
                                <w:color w:val="FF0000"/>
                                <w:lang w:val="pt-PT"/>
                              </w:rPr>
                              <w:t xml:space="preserve"> </w:t>
                            </w:r>
                            <w:r w:rsidRPr="00737333">
                              <w:rPr>
                                <w:b/>
                                <w:color w:val="FF0000"/>
                                <w:lang w:val="pt-PT"/>
                              </w:rPr>
                              <w:t xml:space="preserve">       </w:t>
                            </w:r>
                            <w:r w:rsidRPr="00737333">
                              <w:rPr>
                                <w:rFonts w:ascii="Agency FB" w:hAnsi="Agency FB"/>
                                <w:b/>
                                <w:sz w:val="42"/>
                                <w:szCs w:val="42"/>
                                <w:lang w:val="pt-PT"/>
                              </w:rPr>
                              <w:t>aveirocentral.com</w:t>
                            </w:r>
                            <w:r w:rsidRPr="00737333">
                              <w:rPr>
                                <w:b/>
                                <w:color w:val="FF0000"/>
                                <w:lang w:val="pt-PT"/>
                              </w:rPr>
                              <w:t xml:space="preserve"> </w:t>
                            </w:r>
                          </w:p>
                          <w:p w:rsidR="00C93F04" w:rsidRPr="00737333" w:rsidRDefault="00C93F04" w:rsidP="00CA7D58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C93F04" w:rsidRPr="00737333" w:rsidRDefault="00C93F04" w:rsidP="00CA7D58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516485" w:rsidRPr="00737333" w:rsidRDefault="00996338" w:rsidP="00CA7D58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  <w:r w:rsidRPr="00737333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Pr="00737333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Pr="00737333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Pr="00737333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Pr="00737333">
                              <w:rPr>
                                <w:b/>
                                <w:lang w:val="pt-PT"/>
                              </w:rPr>
                              <w:tab/>
                              <w:t xml:space="preserve">   </w:t>
                            </w:r>
                          </w:p>
                          <w:p w:rsidR="007B3BF9" w:rsidRPr="00737333" w:rsidRDefault="00DC4BCB" w:rsidP="00CA7D58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  <w:r w:rsidRPr="00737333">
                              <w:rPr>
                                <w:b/>
                                <w:lang w:val="pt-PT"/>
                              </w:rPr>
                              <w:t>Contatos</w:t>
                            </w:r>
                            <w:r w:rsidRPr="00737333">
                              <w:rPr>
                                <w:lang w:val="pt-PT"/>
                              </w:rPr>
                              <w:t>:</w:t>
                            </w:r>
                            <w:r w:rsidRPr="00737333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737333">
                              <w:rPr>
                                <w:b/>
                                <w:lang w:val="pt-PT"/>
                              </w:rPr>
                              <w:br/>
                            </w:r>
                            <w:r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Paulo</w:t>
                            </w:r>
                            <w:r w:rsidR="00CA7D58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:</w:t>
                            </w:r>
                            <w:r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="00CA7D58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 xml:space="preserve">+351 </w:t>
                            </w:r>
                            <w:r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965</w:t>
                            </w:r>
                            <w:r w:rsidR="00CA7D58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380</w:t>
                            </w:r>
                            <w:r w:rsidR="00CA7D58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114</w:t>
                            </w:r>
                            <w:r w:rsidR="004F312D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="00996338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ab/>
                            </w:r>
                            <w:r w:rsidR="00996338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ab/>
                              <w:t xml:space="preserve">    </w:t>
                            </w:r>
                            <w:r w:rsidR="00996338" w:rsidRPr="00737333">
                              <w:rPr>
                                <w:b/>
                                <w:lang w:val="pt-PT"/>
                              </w:rPr>
                              <w:t>We speak</w:t>
                            </w:r>
                            <w:r w:rsidR="00B940C6" w:rsidRPr="0073733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0F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9.1pt;margin-top:264.35pt;width:292pt;height:23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hltAIAALs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" filled="f" stroked="f">
                <v:textbox>
                  <w:txbxContent>
                    <w:p w:rsidR="00B533B6" w:rsidRPr="00ED5F0B" w:rsidRDefault="005A154B">
                      <w:pPr>
                        <w:pStyle w:val="Cabealho3"/>
                        <w:rPr>
                          <w:color w:val="FF0000"/>
                          <w:lang w:val="en-US"/>
                        </w:rPr>
                      </w:pPr>
                      <w:r w:rsidRPr="00BE2F9A">
                        <w:rPr>
                          <w:color w:val="FF0000"/>
                          <w:highlight w:val="yellow"/>
                          <w:lang w:val="en-US"/>
                        </w:rPr>
                        <w:t>WE</w:t>
                      </w:r>
                      <w:r w:rsidRPr="00ED5F0B">
                        <w:rPr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r w:rsidRPr="00BE2F9A">
                        <w:rPr>
                          <w:color w:val="auto"/>
                          <w:highlight w:val="red"/>
                          <w:lang w:val="en-US"/>
                        </w:rPr>
                        <w:t>TAKE</w:t>
                      </w:r>
                      <w:r w:rsidRPr="00ED5F0B">
                        <w:rPr>
                          <w:color w:val="8064A2" w:themeColor="accent4"/>
                          <w:highlight w:val="yellow"/>
                          <w:lang w:val="en-US"/>
                        </w:rPr>
                        <w:t xml:space="preserve"> YOU </w:t>
                      </w:r>
                      <w:r w:rsidRPr="00ED5F0B">
                        <w:rPr>
                          <w:color w:val="FF0000"/>
                          <w:highlight w:val="green"/>
                          <w:lang w:val="en-US"/>
                        </w:rPr>
                        <w:t xml:space="preserve">TO </w:t>
                      </w:r>
                      <w:r w:rsidRPr="00ED5F0B">
                        <w:rPr>
                          <w:color w:val="FF0000"/>
                          <w:highlight w:val="black"/>
                          <w:lang w:val="en-US"/>
                        </w:rPr>
                        <w:t>COSTA NOVA</w:t>
                      </w:r>
                    </w:p>
                    <w:p w:rsidR="00DC4BCB" w:rsidRPr="00102DD9" w:rsidRDefault="00102DD9" w:rsidP="00614F89">
                      <w:pPr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</w:pPr>
                      <w:r w:rsidRPr="00102DD9">
                        <w:rPr>
                          <w:rFonts w:ascii="Agency FB" w:hAnsi="Agency FB"/>
                          <w:b/>
                          <w:sz w:val="46"/>
                          <w:szCs w:val="46"/>
                          <w:lang w:val="pt-PT"/>
                        </w:rPr>
                        <w:t>Solo</w:t>
                      </w:r>
                      <w:r w:rsidR="00996338" w:rsidRPr="00102DD9">
                        <w:rPr>
                          <w:rFonts w:ascii="Agency FB" w:hAnsi="Agency FB"/>
                          <w:b/>
                          <w:sz w:val="46"/>
                          <w:szCs w:val="46"/>
                          <w:lang w:val="pt-PT"/>
                        </w:rPr>
                        <w:t xml:space="preserve"> 20</w:t>
                      </w:r>
                      <w:r w:rsidR="007B3BF9" w:rsidRPr="00102DD9">
                        <w:rPr>
                          <w:rFonts w:ascii="Agency FB" w:hAnsi="Agency FB"/>
                          <w:b/>
                          <w:sz w:val="46"/>
                          <w:szCs w:val="46"/>
                          <w:lang w:val="pt-PT"/>
                        </w:rPr>
                        <w:t xml:space="preserve"> eur</w:t>
                      </w:r>
                      <w:r w:rsidR="007B3BF9" w:rsidRPr="00102DD9"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  <w:t xml:space="preserve"> /</w:t>
                      </w:r>
                      <w:r w:rsidR="00C93F04" w:rsidRPr="00102DD9"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  <w:t>IDA Y VUELTA</w:t>
                      </w:r>
                    </w:p>
                    <w:p w:rsidR="00614F89" w:rsidRPr="00102DD9" w:rsidRDefault="00737333" w:rsidP="00614F89">
                      <w:pPr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</w:pPr>
                      <w:r>
                        <w:rPr>
                          <w:rFonts w:ascii="Agency FB" w:hAnsi="Agency FB"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bookmarkStart w:id="1" w:name="_GoBack"/>
                      <w:bookmarkEnd w:id="1"/>
                      <w:r w:rsidR="00614F89" w:rsidRPr="00102DD9">
                        <w:rPr>
                          <w:rFonts w:ascii="Agency FB" w:hAnsi="Agency FB"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r w:rsidR="00102DD9" w:rsidRPr="00102DD9"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  <w:t>PAREJA</w:t>
                      </w:r>
                      <w:r w:rsidR="001F39F1" w:rsidRPr="00102DD9"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  <w:t xml:space="preserve"> 35 eur</w:t>
                      </w:r>
                      <w:r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  <w:t xml:space="preserve"> – 4 pax 50 eur</w:t>
                      </w:r>
                    </w:p>
                    <w:p w:rsidR="00996338" w:rsidRPr="00102DD9" w:rsidRDefault="00996338" w:rsidP="00996338">
                      <w:pPr>
                        <w:ind w:left="2160"/>
                        <w:jc w:val="left"/>
                        <w:rPr>
                          <w:b/>
                          <w:color w:val="FF0000"/>
                          <w:lang w:val="pt-PT"/>
                        </w:rPr>
                      </w:pPr>
                      <w:r w:rsidRPr="00102DD9">
                        <w:rPr>
                          <w:rFonts w:ascii="Agency FB" w:hAnsi="Agency FB"/>
                          <w:b/>
                          <w:sz w:val="36"/>
                          <w:szCs w:val="36"/>
                          <w:lang w:val="pt-PT"/>
                        </w:rPr>
                        <w:t xml:space="preserve">        </w:t>
                      </w:r>
                    </w:p>
                    <w:p w:rsidR="00996338" w:rsidRPr="00737333" w:rsidRDefault="00996338" w:rsidP="00CA7D58">
                      <w:pPr>
                        <w:jc w:val="left"/>
                        <w:rPr>
                          <w:b/>
                          <w:color w:val="FF0000"/>
                          <w:lang w:val="pt-PT"/>
                        </w:rPr>
                      </w:pPr>
                      <w:r w:rsidRPr="00102DD9">
                        <w:rPr>
                          <w:b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="00750EBC" w:rsidRPr="00102DD9">
                        <w:rPr>
                          <w:b/>
                          <w:sz w:val="16"/>
                          <w:szCs w:val="16"/>
                          <w:lang w:val="pt-PT"/>
                        </w:rPr>
                        <w:br/>
                      </w:r>
                      <w:r w:rsidR="00C93F04" w:rsidRPr="00102DD9">
                        <w:rPr>
                          <w:b/>
                          <w:color w:val="FF0000"/>
                          <w:lang w:val="pt-PT"/>
                        </w:rPr>
                        <w:t xml:space="preserve">      </w:t>
                      </w:r>
                      <w:r w:rsidRPr="00102DD9">
                        <w:rPr>
                          <w:b/>
                          <w:color w:val="FF0000"/>
                          <w:lang w:val="pt-PT"/>
                        </w:rPr>
                        <w:t xml:space="preserve">  </w:t>
                      </w:r>
                      <w:r w:rsidR="00102DD9" w:rsidRPr="00737333">
                        <w:rPr>
                          <w:b/>
                          <w:color w:val="FF0000"/>
                          <w:sz w:val="28"/>
                          <w:szCs w:val="28"/>
                          <w:lang w:val="pt-PT"/>
                        </w:rPr>
                        <w:t>RESERVA</w:t>
                      </w:r>
                      <w:r w:rsidR="00102DD9" w:rsidRPr="00737333">
                        <w:rPr>
                          <w:b/>
                          <w:color w:val="FF0000"/>
                          <w:lang w:val="pt-PT"/>
                        </w:rPr>
                        <w:t xml:space="preserve"> </w:t>
                      </w:r>
                      <w:r w:rsidRPr="00737333">
                        <w:rPr>
                          <w:b/>
                          <w:color w:val="FF0000"/>
                          <w:lang w:val="pt-PT"/>
                        </w:rPr>
                        <w:t xml:space="preserve">       </w:t>
                      </w:r>
                      <w:r w:rsidRPr="00737333">
                        <w:rPr>
                          <w:rFonts w:ascii="Agency FB" w:hAnsi="Agency FB"/>
                          <w:b/>
                          <w:sz w:val="42"/>
                          <w:szCs w:val="42"/>
                          <w:lang w:val="pt-PT"/>
                        </w:rPr>
                        <w:t>aveirocentral.com</w:t>
                      </w:r>
                      <w:r w:rsidRPr="00737333">
                        <w:rPr>
                          <w:b/>
                          <w:color w:val="FF0000"/>
                          <w:lang w:val="pt-PT"/>
                        </w:rPr>
                        <w:t xml:space="preserve"> </w:t>
                      </w:r>
                    </w:p>
                    <w:p w:rsidR="00C93F04" w:rsidRPr="00737333" w:rsidRDefault="00C93F04" w:rsidP="00CA7D58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C93F04" w:rsidRPr="00737333" w:rsidRDefault="00C93F04" w:rsidP="00CA7D58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516485" w:rsidRPr="00737333" w:rsidRDefault="00996338" w:rsidP="00CA7D58">
                      <w:pPr>
                        <w:jc w:val="left"/>
                        <w:rPr>
                          <w:b/>
                          <w:lang w:val="pt-PT"/>
                        </w:rPr>
                      </w:pPr>
                      <w:r w:rsidRPr="00737333">
                        <w:rPr>
                          <w:b/>
                          <w:lang w:val="pt-PT"/>
                        </w:rPr>
                        <w:tab/>
                      </w:r>
                      <w:r w:rsidRPr="00737333">
                        <w:rPr>
                          <w:b/>
                          <w:lang w:val="pt-PT"/>
                        </w:rPr>
                        <w:tab/>
                      </w:r>
                      <w:r w:rsidRPr="00737333">
                        <w:rPr>
                          <w:b/>
                          <w:lang w:val="pt-PT"/>
                        </w:rPr>
                        <w:tab/>
                      </w:r>
                      <w:r w:rsidRPr="00737333">
                        <w:rPr>
                          <w:b/>
                          <w:lang w:val="pt-PT"/>
                        </w:rPr>
                        <w:tab/>
                      </w:r>
                      <w:r w:rsidRPr="00737333">
                        <w:rPr>
                          <w:b/>
                          <w:lang w:val="pt-PT"/>
                        </w:rPr>
                        <w:tab/>
                        <w:t xml:space="preserve">   </w:t>
                      </w:r>
                    </w:p>
                    <w:p w:rsidR="007B3BF9" w:rsidRPr="00737333" w:rsidRDefault="00DC4BCB" w:rsidP="00CA7D58">
                      <w:pPr>
                        <w:jc w:val="left"/>
                        <w:rPr>
                          <w:b/>
                          <w:lang w:val="pt-PT"/>
                        </w:rPr>
                      </w:pPr>
                      <w:r w:rsidRPr="00737333">
                        <w:rPr>
                          <w:b/>
                          <w:lang w:val="pt-PT"/>
                        </w:rPr>
                        <w:t>Contatos</w:t>
                      </w:r>
                      <w:r w:rsidRPr="00737333">
                        <w:rPr>
                          <w:lang w:val="pt-PT"/>
                        </w:rPr>
                        <w:t>:</w:t>
                      </w:r>
                      <w:r w:rsidRPr="00737333">
                        <w:rPr>
                          <w:b/>
                          <w:lang w:val="pt-PT"/>
                        </w:rPr>
                        <w:t xml:space="preserve"> </w:t>
                      </w:r>
                      <w:r w:rsidRPr="00737333">
                        <w:rPr>
                          <w:b/>
                          <w:lang w:val="pt-PT"/>
                        </w:rPr>
                        <w:br/>
                      </w:r>
                      <w:r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Paulo</w:t>
                      </w:r>
                      <w:r w:rsidR="00CA7D58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:</w:t>
                      </w:r>
                      <w:r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 w:rsidR="00CA7D58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 xml:space="preserve">+351 </w:t>
                      </w:r>
                      <w:r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965</w:t>
                      </w:r>
                      <w:r w:rsidR="00CA7D58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380</w:t>
                      </w:r>
                      <w:r w:rsidR="00CA7D58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114</w:t>
                      </w:r>
                      <w:r w:rsidR="004F312D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 w:rsidR="00996338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ab/>
                      </w:r>
                      <w:r w:rsidR="00996338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ab/>
                        <w:t xml:space="preserve">    </w:t>
                      </w:r>
                      <w:r w:rsidR="00996338" w:rsidRPr="00737333">
                        <w:rPr>
                          <w:b/>
                          <w:lang w:val="pt-PT"/>
                        </w:rPr>
                        <w:t>We speak</w:t>
                      </w:r>
                      <w:r w:rsidR="00B940C6" w:rsidRPr="0073733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996338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C6CA10" wp14:editId="5542A852">
                <wp:simplePos x="0" y="0"/>
                <wp:positionH relativeFrom="column">
                  <wp:posOffset>-211142</wp:posOffset>
                </wp:positionH>
                <wp:positionV relativeFrom="paragraph">
                  <wp:posOffset>5911215</wp:posOffset>
                </wp:positionV>
                <wp:extent cx="901065" cy="259080"/>
                <wp:effectExtent l="0" t="0" r="0" b="762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59080"/>
                          <a:chOff x="0" y="0"/>
                          <a:chExt cx="1386840" cy="368935"/>
                        </a:xfrm>
                      </wpg:grpSpPr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m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9" t="15297" r="32015" b="16597"/>
                          <a:stretch/>
                        </pic:blipFill>
                        <pic:spPr bwMode="auto">
                          <a:xfrm>
                            <a:off x="361950" y="19050"/>
                            <a:ext cx="330835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6" t="9222" r="3584" b="8615"/>
                          <a:stretch/>
                        </pic:blipFill>
                        <pic:spPr bwMode="auto">
                          <a:xfrm>
                            <a:off x="695325" y="19050"/>
                            <a:ext cx="359410" cy="329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5" t="19280" r="28947" b="20337"/>
                          <a:stretch/>
                        </pic:blipFill>
                        <pic:spPr bwMode="auto">
                          <a:xfrm>
                            <a:off x="1057275" y="9525"/>
                            <a:ext cx="32956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6C5" id="Grupo 31" o:spid="_x0000_s1026" style="position:absolute;margin-left:-16.65pt;margin-top:465.45pt;width:70.95pt;height:20.4pt;z-index:251684864;mso-width-relative:margin;mso-height-relative:margin" coordsize="13868,3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5" o:spid="_x0000_s1027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">
                  <v:imagedata r:id="rId12" o:title=""/>
                  <v:path arrowok="t"/>
                </v:shape>
                <v:shape id="Imagem 22" o:spid="_x0000_s1028" type="#_x0000_t75" style="position:absolute;left:3619;top:190;width:330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">
                  <v:imagedata r:id="rId13" o:title="" croptop="10025f" cropbottom="10877f" cropleft="21613f" cropright="20981f"/>
                  <v:path arrowok="t"/>
                </v:shape>
                <v:shape id="Imagem 23" o:spid="_x0000_s1029" type="#_x0000_t75" style="position:absolute;left:6953;top:190;width:3594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">
                  <v:imagedata r:id="rId14" o:title="" croptop="6044f" cropbottom="5646f" cropleft="4395f" cropright="2349f"/>
                  <v:path arrowok="t"/>
                </v:shape>
                <v:shape id="Imagem 24" o:spid="_x0000_s1030" type="#_x0000_t75" style="position:absolute;left:10572;top:95;width:329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">
                  <v:imagedata r:id="rId15" o:title="" croptop="12635f" cropbottom="13328f" cropleft="19363f" cropright="18971f"/>
                  <v:path arrowok="t"/>
                </v:shape>
              </v:group>
            </w:pict>
          </mc:Fallback>
        </mc:AlternateContent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637901CA" wp14:editId="3446806B">
            <wp:simplePos x="0" y="0"/>
            <wp:positionH relativeFrom="column">
              <wp:posOffset>5695315</wp:posOffset>
            </wp:positionH>
            <wp:positionV relativeFrom="paragraph">
              <wp:posOffset>3755390</wp:posOffset>
            </wp:positionV>
            <wp:extent cx="1363506" cy="766204"/>
            <wp:effectExtent l="133350" t="76200" r="84455" b="129540"/>
            <wp:wrapNone/>
            <wp:docPr id="40" name="Imagem 40" descr="Resultado de imagem para MERCADO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MERCADO COSTA N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6" cy="766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72576" behindDoc="1" locked="0" layoutInCell="1" allowOverlap="1" wp14:anchorId="0FB96124" wp14:editId="55D05481">
            <wp:simplePos x="0" y="0"/>
            <wp:positionH relativeFrom="column">
              <wp:posOffset>7641259</wp:posOffset>
            </wp:positionH>
            <wp:positionV relativeFrom="paragraph">
              <wp:posOffset>3962808</wp:posOffset>
            </wp:positionV>
            <wp:extent cx="439420" cy="666750"/>
            <wp:effectExtent l="0" t="0" r="0" b="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3056" behindDoc="0" locked="0" layoutInCell="1" allowOverlap="1" wp14:anchorId="3446BC12" wp14:editId="18A9C4E6">
            <wp:simplePos x="0" y="0"/>
            <wp:positionH relativeFrom="margin">
              <wp:posOffset>4759325</wp:posOffset>
            </wp:positionH>
            <wp:positionV relativeFrom="paragraph">
              <wp:posOffset>752475</wp:posOffset>
            </wp:positionV>
            <wp:extent cx="1810385" cy="1254760"/>
            <wp:effectExtent l="76200" t="114300" r="75565" b="878840"/>
            <wp:wrapNone/>
            <wp:docPr id="36" name="Imagem 36" descr="Resultado de imagem para costa nova aveiro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sta nova aveiro casa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530">
                      <a:off x="0" y="0"/>
                      <a:ext cx="1810385" cy="1254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43F37489" wp14:editId="6DCA8276">
            <wp:simplePos x="0" y="0"/>
            <wp:positionH relativeFrom="column">
              <wp:posOffset>6901815</wp:posOffset>
            </wp:positionH>
            <wp:positionV relativeFrom="paragraph">
              <wp:posOffset>865505</wp:posOffset>
            </wp:positionV>
            <wp:extent cx="1104265" cy="1653540"/>
            <wp:effectExtent l="323850" t="190500" r="286385" b="289560"/>
            <wp:wrapNone/>
            <wp:docPr id="42" name="Imagem 42" descr="Resultado de imagem para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COSTA NOV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172">
                      <a:off x="0" y="0"/>
                      <a:ext cx="1104265" cy="16535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CFBC8C7" wp14:editId="325240F4">
            <wp:simplePos x="0" y="0"/>
            <wp:positionH relativeFrom="margin">
              <wp:posOffset>6827520</wp:posOffset>
            </wp:positionH>
            <wp:positionV relativeFrom="paragraph">
              <wp:posOffset>2743200</wp:posOffset>
            </wp:positionV>
            <wp:extent cx="1247140" cy="830580"/>
            <wp:effectExtent l="152400" t="171450" r="162560" b="160020"/>
            <wp:wrapNone/>
            <wp:docPr id="39" name="Imagem 39" descr="Resultado de imagem para ATLANTIDA NATA COSTA NOVA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TLANTIDA NATA COSTA NOVA~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05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2032" behindDoc="0" locked="0" layoutInCell="1" allowOverlap="1" wp14:anchorId="18928F22" wp14:editId="4989D18F">
            <wp:simplePos x="0" y="0"/>
            <wp:positionH relativeFrom="column">
              <wp:posOffset>4822559</wp:posOffset>
            </wp:positionH>
            <wp:positionV relativeFrom="paragraph">
              <wp:posOffset>2371927</wp:posOffset>
            </wp:positionV>
            <wp:extent cx="1308100" cy="981075"/>
            <wp:effectExtent l="361950" t="361950" r="368300" b="371475"/>
            <wp:wrapNone/>
            <wp:docPr id="35" name="Imagem 35" descr="Resultado de imagem para TRIPA DE AV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IPA DE AVEIR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825">
                      <a:off x="0" y="0"/>
                      <a:ext cx="1308100" cy="981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5E86E" wp14:editId="3322B82D">
                <wp:simplePos x="0" y="0"/>
                <wp:positionH relativeFrom="margin">
                  <wp:posOffset>-362272</wp:posOffset>
                </wp:positionH>
                <wp:positionV relativeFrom="paragraph">
                  <wp:posOffset>-259080</wp:posOffset>
                </wp:positionV>
                <wp:extent cx="3521435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996338" w:rsidP="00996338">
                            <w:pPr>
                              <w:pStyle w:val="EventHeaders"/>
                              <w:jc w:val="both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   </w:t>
                            </w:r>
                            <w:r w:rsidR="008B10F9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Costa- Nova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E86E" id="Caixa de texto 16" o:spid="_x0000_s1027" type="#_x0000_t202" style="position:absolute;left:0;text-align:left;margin-left:-28.55pt;margin-top:-20.4pt;width:277.3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" filled="f" stroked="f">
                <v:textbox style="mso-fit-shape-to-text:t">
                  <w:txbxContent>
                    <w:p w:rsidR="00AD4F7E" w:rsidRPr="00FA325C" w:rsidRDefault="00996338" w:rsidP="00996338">
                      <w:pPr>
                        <w:pStyle w:val="EventHeaders"/>
                        <w:jc w:val="both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   </w:t>
                      </w:r>
                      <w:r w:rsidR="008B10F9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Costa- Nova</w:t>
                      </w: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85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00659F" wp14:editId="68476558">
                <wp:simplePos x="0" y="0"/>
                <wp:positionH relativeFrom="column">
                  <wp:posOffset>-323339</wp:posOffset>
                </wp:positionH>
                <wp:positionV relativeFrom="paragraph">
                  <wp:posOffset>4274688</wp:posOffset>
                </wp:positionV>
                <wp:extent cx="1857375" cy="1171204"/>
                <wp:effectExtent l="19050" t="209550" r="0" b="48260"/>
                <wp:wrapNone/>
                <wp:docPr id="30" name="Explosão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959">
                          <a:off x="0" y="0"/>
                          <a:ext cx="1857375" cy="117120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019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30" o:spid="_x0000_s1026" type="#_x0000_t71" style="position:absolute;margin-left:-25.45pt;margin-top:336.6pt;width:146.25pt;height:92.2pt;rotation:1478884fd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" fillcolor="#4f81bd [3204]" strokecolor="#243f60 [1604]" strokeweight="2pt"/>
            </w:pict>
          </mc:Fallback>
        </mc:AlternateContent>
      </w:r>
      <w:r w:rsidR="00516485" w:rsidRPr="00885BF8">
        <w:rPr>
          <w:noProof/>
          <w:lang w:val="pt-PT" w:eastAsia="pt-PT" w:bidi="ar-SA"/>
        </w:rPr>
        <w:drawing>
          <wp:anchor distT="0" distB="0" distL="114300" distR="114300" simplePos="0" relativeHeight="251688960" behindDoc="1" locked="0" layoutInCell="1" allowOverlap="1" wp14:anchorId="1607BFFB" wp14:editId="425CBFF3">
            <wp:simplePos x="0" y="0"/>
            <wp:positionH relativeFrom="margin">
              <wp:posOffset>-209427</wp:posOffset>
            </wp:positionH>
            <wp:positionV relativeFrom="paragraph">
              <wp:posOffset>1118862</wp:posOffset>
            </wp:positionV>
            <wp:extent cx="3199983" cy="2162175"/>
            <wp:effectExtent l="304800" t="323850" r="324485" b="314325"/>
            <wp:wrapNone/>
            <wp:docPr id="25" name="Imagem 25" descr="F:\Cidade imagens\Cidade imagens\1024px-Costa_Nova_do_P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idade imagens\Cidade imagens\1024px-Costa_Nova_do_Prad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83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9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3C96DB" wp14:editId="5E7437A2">
                <wp:simplePos x="0" y="0"/>
                <wp:positionH relativeFrom="page">
                  <wp:posOffset>5683250</wp:posOffset>
                </wp:positionH>
                <wp:positionV relativeFrom="page">
                  <wp:posOffset>1205865</wp:posOffset>
                </wp:positionV>
                <wp:extent cx="3713480" cy="604266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3F04" w:rsidRPr="00ED5F0B" w:rsidRDefault="00C93F04" w:rsidP="00996338">
                            <w:pPr>
                              <w:jc w:val="left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F75897" w:rsidRPr="00ED5F0B" w:rsidRDefault="00F75897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2DD9" w:rsidRPr="00114286" w:rsidRDefault="00102DD9" w:rsidP="00102DD9">
                            <w:pPr>
                              <w:pStyle w:val="Cabealho3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Duración Estimada: 2 horas</w:t>
                            </w:r>
                          </w:p>
                          <w:p w:rsidR="00996338" w:rsidRPr="00ED5F0B" w:rsidRDefault="00996338" w:rsidP="0099633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996338" w:rsidRPr="00ED5F0B" w:rsidRDefault="00996338" w:rsidP="0099633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</w:p>
                          <w:p w:rsidR="00996338" w:rsidRPr="00ED5F0B" w:rsidRDefault="00102DD9" w:rsidP="001F39F1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Visita AVEIRO com un Guía Local</w:t>
                            </w:r>
                            <w:r w:rsidR="001F39F1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C93F04" w:rsidRDefault="00DF1BC8" w:rsidP="0099633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52353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/AL</w:t>
                            </w:r>
                            <w:r w:rsidR="009963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RNAAT: 598/2019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96DB" id="Text Box 36" o:spid="_x0000_s1028" type="#_x0000_t202" style="position:absolute;left:0;text-align:left;margin-left:447.5pt;margin-top:94.95pt;width:292.4pt;height:47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93F04" w:rsidRPr="00ED5F0B" w:rsidRDefault="00C93F04" w:rsidP="00996338">
                      <w:pPr>
                        <w:jc w:val="left"/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F75897" w:rsidRPr="00ED5F0B" w:rsidRDefault="00F75897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102DD9" w:rsidRPr="00114286" w:rsidRDefault="00102DD9" w:rsidP="00102DD9">
                      <w:pPr>
                        <w:pStyle w:val="Cabealho3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Duración Estimada: 2 horas</w:t>
                      </w:r>
                    </w:p>
                    <w:p w:rsidR="00996338" w:rsidRPr="00ED5F0B" w:rsidRDefault="00996338" w:rsidP="00996338">
                      <w:pPr>
                        <w:jc w:val="left"/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:rsidR="00996338" w:rsidRPr="00ED5F0B" w:rsidRDefault="00996338" w:rsidP="00996338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pt-PT"/>
                        </w:rPr>
                      </w:pPr>
                    </w:p>
                    <w:p w:rsidR="00996338" w:rsidRPr="00ED5F0B" w:rsidRDefault="00102DD9" w:rsidP="001F39F1">
                      <w:pPr>
                        <w:ind w:left="2880" w:hanging="2880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Visita AVEIRO com un Guía Local</w:t>
                      </w:r>
                      <w:r w:rsidR="001F39F1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C93F04" w:rsidRDefault="00DF1BC8" w:rsidP="0099633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52353</w:t>
                      </w:r>
                      <w:r w:rsidR="00C93F04">
                        <w:rPr>
                          <w:sz w:val="20"/>
                          <w:szCs w:val="20"/>
                        </w:rPr>
                        <w:t>/AL</w:t>
                      </w:r>
                      <w:r w:rsidR="009963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3F04">
                        <w:rPr>
                          <w:sz w:val="20"/>
                          <w:szCs w:val="20"/>
                        </w:rPr>
                        <w:t>RNAAT: 598/2019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4F89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E1899D" wp14:editId="7C68FD2F">
                <wp:simplePos x="0" y="0"/>
                <wp:positionH relativeFrom="column">
                  <wp:posOffset>1990725</wp:posOffset>
                </wp:positionH>
                <wp:positionV relativeFrom="paragraph">
                  <wp:posOffset>5954395</wp:posOffset>
                </wp:positionV>
                <wp:extent cx="1209675" cy="212725"/>
                <wp:effectExtent l="0" t="0" r="9525" b="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2725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r:link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0EFB1" id="Grupo 29" o:spid="_x0000_s1026" style="position:absolute;margin-left:156.75pt;margin-top:468.85pt;width:95.25pt;height:16.75pt;z-index:-251636736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L5271KSDwAAkg8AABUAAABkcnMvbWVkaWEvaW1hZ2UyLmpwZWf/2P/gABBKRklG&#10;AAEBAQDcANwAAP/bAEMAAgEBAQEBAgEBAQICAgICBAMCAgICBQQEAwQGBQYGBgUGBgYHCQgGBwkH&#10;BgYICwgJCgoKCgoGCAsMCwoMCQoKCv/bAEMBAgICAgICBQMDBQoHBgcKCgoKCgoKCgoKCgoKCgoK&#10;CgoKCgoKCgoKCgoKCgoKCgoKCgoKCgoKCgoKCgoKCgoKCv/AABEIADQ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">
                    <v:imagedata r:id="rId32" r:href="rId33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">
                    <v:imagedata r:id="rId34" r:href="rId35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">
                    <v:imagedata r:id="rId36" r:href="rId37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8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243505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Recorrido </w:t>
                            </w:r>
                            <w:r w:rsidR="003C3C03">
                              <w:rPr>
                                <w:lang w:val="pt-PT"/>
                              </w:rPr>
                              <w:t>à</w:t>
                            </w:r>
                            <w:r w:rsidR="00996338">
                              <w:rPr>
                                <w:lang w:val="pt-PT"/>
                              </w:rPr>
                              <w:t xml:space="preserve"> Costa NOVA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49.45pt;margin-top:-6.35pt;width:4in;height:28.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243505">
                      <w:pPr>
                        <w:pStyle w:val="PanelHeading"/>
                        <w:rPr>
                          <w:lang w:val="pt-PT"/>
                        </w:rPr>
                      </w:pPr>
                      <w:r w:rsidRPr="00BF7F27">
                        <w:rPr>
                          <w:sz w:val="32"/>
                          <w:szCs w:val="32"/>
                          <w:lang w:val="pt-PT"/>
                        </w:rPr>
                        <w:t xml:space="preserve">Recorrido </w:t>
                      </w:r>
                      <w:bookmarkStart w:id="1" w:name="_GoBack"/>
                      <w:bookmarkEnd w:id="1"/>
                      <w:r w:rsidR="003C3C03">
                        <w:rPr>
                          <w:lang w:val="pt-PT"/>
                        </w:rPr>
                        <w:t>à</w:t>
                      </w:r>
                      <w:r w:rsidR="00996338">
                        <w:rPr>
                          <w:lang w:val="pt-PT"/>
                        </w:rPr>
                        <w:t xml:space="preserve"> Costa NOVA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B5A4" id="Rectangle 26" o:spid="_x0000_s1026" style="position:absolute;margin-left:449.35pt;margin-top:-8.15pt;width:290.65pt;height:32.2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ED5F0B" w:rsidRDefault="001F39F1" w:rsidP="00997C7D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Privé - </w:t>
                            </w:r>
                            <w:r w:rsidR="00102DD9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Recorrido </w:t>
                            </w:r>
                            <w:r w:rsidR="00ED5F0B">
                              <w:rPr>
                                <w:lang w:val="pt-PT"/>
                              </w:rPr>
                              <w:t xml:space="preserve">à </w:t>
                            </w:r>
                            <w:r w:rsidR="008B10F9" w:rsidRPr="00ED5F0B">
                              <w:rPr>
                                <w:lang w:val="pt-PT"/>
                              </w:rPr>
                              <w:t>Costa Nova</w:t>
                            </w:r>
                            <w:r w:rsidR="00997C7D" w:rsidRPr="00ED5F0B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B533B6" w:rsidRPr="00ED5F0B" w:rsidRDefault="00B533B6" w:rsidP="00997C7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62.65pt;margin-top:116.9pt;width:4in;height:45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ED5F0B" w:rsidRDefault="001F39F1" w:rsidP="00997C7D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Privé - </w:t>
                      </w:r>
                      <w:r w:rsidR="00102DD9" w:rsidRPr="00BF7F27">
                        <w:rPr>
                          <w:sz w:val="32"/>
                          <w:szCs w:val="32"/>
                          <w:lang w:val="pt-PT"/>
                        </w:rPr>
                        <w:t xml:space="preserve">Recorrido </w:t>
                      </w:r>
                      <w:r w:rsidR="00ED5F0B">
                        <w:rPr>
                          <w:lang w:val="pt-PT"/>
                        </w:rPr>
                        <w:t xml:space="preserve">à </w:t>
                      </w:r>
                      <w:r w:rsidR="008B10F9" w:rsidRPr="00ED5F0B">
                        <w:rPr>
                          <w:lang w:val="pt-PT"/>
                        </w:rPr>
                        <w:t>Costa Nova</w:t>
                      </w:r>
                      <w:r w:rsidR="00997C7D" w:rsidRPr="00ED5F0B">
                        <w:rPr>
                          <w:lang w:val="pt-PT"/>
                        </w:rPr>
                        <w:t xml:space="preserve"> </w:t>
                      </w:r>
                    </w:p>
                    <w:p w:rsidR="00B533B6" w:rsidRPr="00ED5F0B" w:rsidRDefault="00B533B6" w:rsidP="00997C7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16996" id="AutoShape 12" o:spid="_x0000_s1026" style="position:absolute;margin-left:468pt;margin-top:423pt;width:252pt;height:90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D340" id="Rectangle 5" o:spid="_x0000_s1026" style="position:absolute;margin-left:567.35pt;margin-top:234pt;width:108pt;height:54pt;z-index:2516449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D573" id="Rectangle 23" o:spid="_x0000_s1026" style="position:absolute;margin-left:449.3pt;margin-top:63pt;width:45pt;height:496.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12F" id="Rectangle 29" o:spid="_x0000_s1026" style="position:absolute;margin-left:54.7pt;margin-top:117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34CB" id="Rectangle 28" o:spid="_x0000_s1026" style="position:absolute;margin-left:54pt;margin-top:63pt;width:45pt;height:495.6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8429" id="Rectangle 18" o:spid="_x0000_s1026" style="position:absolute;margin-left:441.35pt;margin-top:54pt;width:306pt;height:514.8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DDAA" id="Rectangle 20" o:spid="_x0000_s1026" style="position:absolute;margin-left:567.35pt;margin-top:234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A0" w:rsidRDefault="00BE6EA0" w:rsidP="00DC4BCB">
      <w:r>
        <w:separator/>
      </w:r>
    </w:p>
  </w:endnote>
  <w:endnote w:type="continuationSeparator" w:id="0">
    <w:p w:rsidR="00BE6EA0" w:rsidRDefault="00BE6EA0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A0" w:rsidRDefault="00BE6EA0" w:rsidP="00DC4BCB">
      <w:r>
        <w:separator/>
      </w:r>
    </w:p>
  </w:footnote>
  <w:footnote w:type="continuationSeparator" w:id="0">
    <w:p w:rsidR="00BE6EA0" w:rsidRDefault="00BE6EA0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2DD9"/>
    <w:rsid w:val="001059A3"/>
    <w:rsid w:val="0011014E"/>
    <w:rsid w:val="00114286"/>
    <w:rsid w:val="00123717"/>
    <w:rsid w:val="00174801"/>
    <w:rsid w:val="001C4F16"/>
    <w:rsid w:val="001F39F1"/>
    <w:rsid w:val="00243505"/>
    <w:rsid w:val="00251C35"/>
    <w:rsid w:val="002B433B"/>
    <w:rsid w:val="00306943"/>
    <w:rsid w:val="003B4D1B"/>
    <w:rsid w:val="003C3C03"/>
    <w:rsid w:val="003F0991"/>
    <w:rsid w:val="0040028C"/>
    <w:rsid w:val="00432A91"/>
    <w:rsid w:val="004875F8"/>
    <w:rsid w:val="004D2F86"/>
    <w:rsid w:val="004F312D"/>
    <w:rsid w:val="00501EDB"/>
    <w:rsid w:val="00516485"/>
    <w:rsid w:val="005331A8"/>
    <w:rsid w:val="0054739D"/>
    <w:rsid w:val="0056720E"/>
    <w:rsid w:val="00570A32"/>
    <w:rsid w:val="005A154B"/>
    <w:rsid w:val="00614F89"/>
    <w:rsid w:val="006224CD"/>
    <w:rsid w:val="00622B71"/>
    <w:rsid w:val="00622BDE"/>
    <w:rsid w:val="006C467E"/>
    <w:rsid w:val="00737333"/>
    <w:rsid w:val="00750EBC"/>
    <w:rsid w:val="00786923"/>
    <w:rsid w:val="007B3BF9"/>
    <w:rsid w:val="007D21E2"/>
    <w:rsid w:val="007E6181"/>
    <w:rsid w:val="0080068E"/>
    <w:rsid w:val="00822210"/>
    <w:rsid w:val="0086362A"/>
    <w:rsid w:val="008B10F9"/>
    <w:rsid w:val="008E5A5F"/>
    <w:rsid w:val="008F13DE"/>
    <w:rsid w:val="00947A47"/>
    <w:rsid w:val="00996338"/>
    <w:rsid w:val="00997C7D"/>
    <w:rsid w:val="009C2781"/>
    <w:rsid w:val="009F044F"/>
    <w:rsid w:val="00A65DB9"/>
    <w:rsid w:val="00AD3D4D"/>
    <w:rsid w:val="00AD4F7E"/>
    <w:rsid w:val="00AD737D"/>
    <w:rsid w:val="00B14CB2"/>
    <w:rsid w:val="00B533B6"/>
    <w:rsid w:val="00B81D34"/>
    <w:rsid w:val="00B940C6"/>
    <w:rsid w:val="00BE2F9A"/>
    <w:rsid w:val="00BE3158"/>
    <w:rsid w:val="00BE6EA0"/>
    <w:rsid w:val="00C1621C"/>
    <w:rsid w:val="00C26A30"/>
    <w:rsid w:val="00C26DE3"/>
    <w:rsid w:val="00C37929"/>
    <w:rsid w:val="00C45F29"/>
    <w:rsid w:val="00C93F04"/>
    <w:rsid w:val="00CA7D58"/>
    <w:rsid w:val="00CB7731"/>
    <w:rsid w:val="00CF7AFB"/>
    <w:rsid w:val="00D639AD"/>
    <w:rsid w:val="00D66652"/>
    <w:rsid w:val="00D93FAC"/>
    <w:rsid w:val="00DC4BCB"/>
    <w:rsid w:val="00DC7EB1"/>
    <w:rsid w:val="00DF1BC8"/>
    <w:rsid w:val="00E7062A"/>
    <w:rsid w:val="00ED5F0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37574A00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http://worldartsme.com/images/walking-shoes-free-clipart-1.jpg" TargetMode="External"/><Relationship Id="rId26" Type="http://schemas.openxmlformats.org/officeDocument/2006/relationships/image" Target="https://i.pinimg.com/736x/7b/72/42/7b724238f64675fa5112e2e2f12b3cdc--portuguese-food-portugal.jp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image" Target="https://i.pinimg.com/736x/7b/72/42/7b724238f64675fa5112e2e2f12b3cdc--portuguese-food-portugal.jpg" TargetMode="External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https://encrypted-tbn0.gstatic.com/images?q=tbn:ANd9GcTd225umJzGH7YbjvWg4uIaCH0Kb1tffPq3-aX4cYPXcOsaLmWi7w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28" Type="http://schemas.openxmlformats.org/officeDocument/2006/relationships/image" Target="https://rlv.zcache.com.pt/adesivo_bandeira_inglesa_2_0-rb5add018c7114a9f8151bc44f5926332_v9waf_8byvr_540.jpg" TargetMode="External"/><Relationship Id="rId36" Type="http://schemas.openxmlformats.org/officeDocument/2006/relationships/image" Target="media/image23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https://encrypted-tbn0.gstatic.com/images?q=tbn:ANd9GcTd225umJzGH7YbjvWg4uIaCH0Kb1tffPq3-aX4cYPXcOsaLmWi7w" TargetMode="External"/><Relationship Id="rId35" Type="http://schemas.openxmlformats.org/officeDocument/2006/relationships/image" Target="https://rlv.zcache.com.pt/adesivo_bandeira_inglesa_2_0-rb5add018c7114a9f8151bc44f5926332_v9waf_8byvr_540.jp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A117-E1A1-4551-9A30-A7E5D8D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6</cp:revision>
  <cp:lastPrinted>2003-07-08T10:57:00Z</cp:lastPrinted>
  <dcterms:created xsi:type="dcterms:W3CDTF">2019-12-13T13:12:00Z</dcterms:created>
  <dcterms:modified xsi:type="dcterms:W3CDTF">2019-12-18T14:27:00Z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