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6" w:rsidRPr="004D2F86" w:rsidRDefault="00436878">
      <w:pPr>
        <w:pStyle w:val="EventHeaders"/>
        <w:rPr>
          <w:lang w:val="pt-PT"/>
        </w:rPr>
      </w:pPr>
      <w:r>
        <w:rPr>
          <w:noProof/>
          <w:lang w:val="pt-PT" w:eastAsia="pt-PT" w:bidi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2708555</wp:posOffset>
            </wp:positionH>
            <wp:positionV relativeFrom="paragraph">
              <wp:posOffset>1091555</wp:posOffset>
            </wp:positionV>
            <wp:extent cx="449869" cy="443848"/>
            <wp:effectExtent l="0" t="0" r="762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69" cy="44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7E2">
        <w:rPr>
          <w:noProof/>
          <w:lang w:val="pt-PT" w:eastAsia="pt-PT" w:bidi="ar-SA"/>
        </w:rPr>
        <w:drawing>
          <wp:anchor distT="0" distB="0" distL="114300" distR="114300" simplePos="0" relativeHeight="251703296" behindDoc="0" locked="0" layoutInCell="1" allowOverlap="1" wp14:anchorId="4CCF95B6" wp14:editId="52AF44ED">
            <wp:simplePos x="0" y="0"/>
            <wp:positionH relativeFrom="margin">
              <wp:posOffset>6658610</wp:posOffset>
            </wp:positionH>
            <wp:positionV relativeFrom="paragraph">
              <wp:posOffset>3555687</wp:posOffset>
            </wp:positionV>
            <wp:extent cx="1329690" cy="996950"/>
            <wp:effectExtent l="0" t="0" r="3810" b="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zuleijo -.-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99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7E2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8C13DB" wp14:editId="1BE290FA">
                <wp:simplePos x="0" y="0"/>
                <wp:positionH relativeFrom="page">
                  <wp:posOffset>573206</wp:posOffset>
                </wp:positionH>
                <wp:positionV relativeFrom="page">
                  <wp:posOffset>1487606</wp:posOffset>
                </wp:positionV>
                <wp:extent cx="3875964" cy="57213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964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F" w:rsidRPr="007B3BF9" w:rsidRDefault="00C336E3" w:rsidP="00922C7F">
                            <w:pPr>
                              <w:pStyle w:val="PanelHeading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FB57E2">
                              <w:rPr>
                                <w:lang w:val="en-US"/>
                              </w:rPr>
                              <w:t xml:space="preserve">PRIVADO - </w:t>
                            </w:r>
                            <w:r w:rsidR="0001005B">
                              <w:rPr>
                                <w:lang w:val="en-US"/>
                              </w:rPr>
                              <w:t>Walking Tour - 2 ho</w:t>
                            </w:r>
                            <w:r w:rsidR="00922C7F">
                              <w:rPr>
                                <w:lang w:val="en-US"/>
                              </w:rPr>
                              <w:t>r</w:t>
                            </w:r>
                            <w:r w:rsidR="0001005B">
                              <w:rPr>
                                <w:lang w:val="en-US"/>
                              </w:rPr>
                              <w:t>a</w:t>
                            </w:r>
                            <w:r w:rsidR="00922C7F">
                              <w:rPr>
                                <w:lang w:val="en-US"/>
                              </w:rPr>
                              <w:t xml:space="preserve">s </w:t>
                            </w:r>
                          </w:p>
                          <w:p w:rsidR="00B533B6" w:rsidRPr="007B3BF9" w:rsidRDefault="00B533B6" w:rsidP="0099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C13D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.15pt;margin-top:117.15pt;width:305.2pt;height:45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9F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" filled="f" stroked="f">
                <v:textbox>
                  <w:txbxContent>
                    <w:p w:rsidR="00922C7F" w:rsidRPr="007B3BF9" w:rsidRDefault="00C336E3" w:rsidP="00922C7F">
                      <w:pPr>
                        <w:pStyle w:val="PanelHeading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FB57E2">
                        <w:rPr>
                          <w:lang w:val="en-US"/>
                        </w:rPr>
                        <w:t xml:space="preserve">PRIVADO - </w:t>
                      </w:r>
                      <w:r w:rsidR="0001005B">
                        <w:rPr>
                          <w:lang w:val="en-US"/>
                        </w:rPr>
                        <w:t>Walking Tour - 2 ho</w:t>
                      </w:r>
                      <w:r w:rsidR="00922C7F">
                        <w:rPr>
                          <w:lang w:val="en-US"/>
                        </w:rPr>
                        <w:t>r</w:t>
                      </w:r>
                      <w:r w:rsidR="0001005B">
                        <w:rPr>
                          <w:lang w:val="en-US"/>
                        </w:rPr>
                        <w:t>a</w:t>
                      </w:r>
                      <w:r w:rsidR="00922C7F">
                        <w:rPr>
                          <w:lang w:val="en-US"/>
                        </w:rPr>
                        <w:t xml:space="preserve">s </w:t>
                      </w:r>
                    </w:p>
                    <w:p w:rsidR="00B533B6" w:rsidRPr="007B3BF9" w:rsidRDefault="00B533B6" w:rsidP="0099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3FFA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E0872F" wp14:editId="09AEF10A">
                <wp:simplePos x="0" y="0"/>
                <wp:positionH relativeFrom="margin">
                  <wp:posOffset>-498162</wp:posOffset>
                </wp:positionH>
                <wp:positionV relativeFrom="paragraph">
                  <wp:posOffset>-231775</wp:posOffset>
                </wp:positionV>
                <wp:extent cx="3827439" cy="70485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439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2C7F" w:rsidRPr="00FA325C" w:rsidRDefault="004B3FFA" w:rsidP="00922C7F">
                            <w:pPr>
                              <w:pStyle w:val="EventHeaders"/>
                              <w:rPr>
                                <w:rFonts w:ascii="Chiller" w:hAnsi="Chiller"/>
                                <w:noProof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>AVEIRO</w:t>
                            </w:r>
                            <w:r w:rsidR="00922C7F"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>–</w:t>
                            </w:r>
                            <w:r w:rsidR="00441BF1"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r w:rsidR="00E36AC0"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>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872F" id="Caixa de texto 16" o:spid="_x0000_s1027" type="#_x0000_t202" style="position:absolute;left:0;text-align:left;margin-left:-39.25pt;margin-top:-18.25pt;width:301.3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" filled="f" stroked="f">
                <v:textbox>
                  <w:txbxContent>
                    <w:p w:rsidR="00922C7F" w:rsidRPr="00FA325C" w:rsidRDefault="004B3FFA" w:rsidP="00922C7F">
                      <w:pPr>
                        <w:pStyle w:val="EventHeaders"/>
                        <w:rPr>
                          <w:rFonts w:ascii="Chiller" w:hAnsi="Chiller"/>
                          <w:noProof/>
                          <w:color w:val="FF0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>AVEIRO</w:t>
                      </w:r>
                      <w:r w:rsidR="00922C7F"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>–</w:t>
                      </w:r>
                      <w:r w:rsidR="00441BF1"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 xml:space="preserve"> </w:t>
                      </w:r>
                      <w:r w:rsidR="00E36AC0"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>CENTRO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2272" behindDoc="0" locked="0" layoutInCell="1" allowOverlap="1" wp14:anchorId="1761D3BE" wp14:editId="1F04E1F6">
            <wp:simplePos x="0" y="0"/>
            <wp:positionH relativeFrom="column">
              <wp:posOffset>5826760</wp:posOffset>
            </wp:positionH>
            <wp:positionV relativeFrom="paragraph">
              <wp:posOffset>2582374</wp:posOffset>
            </wp:positionV>
            <wp:extent cx="1018714" cy="726695"/>
            <wp:effectExtent l="38100" t="57150" r="48260" b="5461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apitan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4689">
                      <a:off x="0" y="0"/>
                      <a:ext cx="1018714" cy="7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7152" behindDoc="0" locked="0" layoutInCell="1" allowOverlap="1" wp14:anchorId="195D6E37" wp14:editId="3059F146">
            <wp:simplePos x="0" y="0"/>
            <wp:positionH relativeFrom="margin">
              <wp:posOffset>6174237</wp:posOffset>
            </wp:positionH>
            <wp:positionV relativeFrom="paragraph">
              <wp:posOffset>1427607</wp:posOffset>
            </wp:positionV>
            <wp:extent cx="1334573" cy="889715"/>
            <wp:effectExtent l="114300" t="114300" r="151765" b="177165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nal -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9088">
                      <a:off x="0" y="0"/>
                      <a:ext cx="1334573" cy="889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6128" behindDoc="0" locked="0" layoutInCell="1" allowOverlap="1" wp14:anchorId="0589D43D" wp14:editId="139FD86B">
            <wp:simplePos x="0" y="0"/>
            <wp:positionH relativeFrom="column">
              <wp:posOffset>5677535</wp:posOffset>
            </wp:positionH>
            <wp:positionV relativeFrom="paragraph">
              <wp:posOffset>465455</wp:posOffset>
            </wp:positionV>
            <wp:extent cx="1109170" cy="721866"/>
            <wp:effectExtent l="190500" t="209550" r="167640" b="21209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alinas 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7603">
                      <a:off x="0" y="0"/>
                      <a:ext cx="1109170" cy="72186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1248" behindDoc="0" locked="0" layoutInCell="1" allowOverlap="1" wp14:anchorId="41BAF344" wp14:editId="3C1357E9">
            <wp:simplePos x="0" y="0"/>
            <wp:positionH relativeFrom="column">
              <wp:posOffset>4591751</wp:posOffset>
            </wp:positionH>
            <wp:positionV relativeFrom="paragraph">
              <wp:posOffset>3371726</wp:posOffset>
            </wp:positionV>
            <wp:extent cx="1867892" cy="1051000"/>
            <wp:effectExtent l="0" t="0" r="0" b="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laç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892" cy="1051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4320" behindDoc="0" locked="0" layoutInCell="1" allowOverlap="1" wp14:anchorId="4D20682D" wp14:editId="6F495AB7">
            <wp:simplePos x="0" y="0"/>
            <wp:positionH relativeFrom="column">
              <wp:posOffset>4642732</wp:posOffset>
            </wp:positionH>
            <wp:positionV relativeFrom="paragraph">
              <wp:posOffset>2652816</wp:posOffset>
            </wp:positionV>
            <wp:extent cx="1087262" cy="672309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vos mol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62" cy="6723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0224" behindDoc="0" locked="0" layoutInCell="1" allowOverlap="1" wp14:anchorId="6C2A0C8C" wp14:editId="2430509F">
            <wp:simplePos x="0" y="0"/>
            <wp:positionH relativeFrom="column">
              <wp:posOffset>6952824</wp:posOffset>
            </wp:positionH>
            <wp:positionV relativeFrom="paragraph">
              <wp:posOffset>2562094</wp:posOffset>
            </wp:positionV>
            <wp:extent cx="1270991" cy="868559"/>
            <wp:effectExtent l="95250" t="95250" r="81915" b="770255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lçad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1497">
                      <a:off x="0" y="0"/>
                      <a:ext cx="1270991" cy="86855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8176" behindDoc="0" locked="0" layoutInCell="1" allowOverlap="1" wp14:anchorId="6C919DAE" wp14:editId="295B05B6">
            <wp:simplePos x="0" y="0"/>
            <wp:positionH relativeFrom="column">
              <wp:posOffset>4691628</wp:posOffset>
            </wp:positionH>
            <wp:positionV relativeFrom="paragraph">
              <wp:posOffset>1591113</wp:posOffset>
            </wp:positionV>
            <wp:extent cx="1265333" cy="949000"/>
            <wp:effectExtent l="95250" t="76200" r="87630" b="80391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arcos  1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33" cy="949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5104" behindDoc="0" locked="0" layoutInCell="1" allowOverlap="1" wp14:anchorId="23F6E75E" wp14:editId="5216C93B">
            <wp:simplePos x="0" y="0"/>
            <wp:positionH relativeFrom="column">
              <wp:posOffset>7171195</wp:posOffset>
            </wp:positionH>
            <wp:positionV relativeFrom="paragraph">
              <wp:posOffset>615578</wp:posOffset>
            </wp:positionV>
            <wp:extent cx="888498" cy="626884"/>
            <wp:effectExtent l="209550" t="304800" r="197485" b="306705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rcavelos 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6997">
                      <a:off x="0" y="0"/>
                      <a:ext cx="888498" cy="6268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9200" behindDoc="0" locked="0" layoutInCell="1" allowOverlap="1" wp14:anchorId="4F32AC3B" wp14:editId="66063E6E">
            <wp:simplePos x="0" y="0"/>
            <wp:positionH relativeFrom="column">
              <wp:posOffset>4729406</wp:posOffset>
            </wp:positionH>
            <wp:positionV relativeFrom="paragraph">
              <wp:posOffset>426959</wp:posOffset>
            </wp:positionV>
            <wp:extent cx="720051" cy="957819"/>
            <wp:effectExtent l="133350" t="76200" r="80645" b="12827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te nova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51" cy="9578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66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895EA7D" wp14:editId="4A517FCC">
                <wp:simplePos x="0" y="0"/>
                <wp:positionH relativeFrom="page">
                  <wp:posOffset>854710</wp:posOffset>
                </wp:positionH>
                <wp:positionV relativeFrom="margin">
                  <wp:posOffset>3277235</wp:posOffset>
                </wp:positionV>
                <wp:extent cx="3645535" cy="2897505"/>
                <wp:effectExtent l="0" t="0" r="0" b="0"/>
                <wp:wrapTight wrapText="bothSides">
                  <wp:wrapPolygon edited="0">
                    <wp:start x="226" y="0"/>
                    <wp:lineTo x="226" y="21444"/>
                    <wp:lineTo x="21220" y="21444"/>
                    <wp:lineTo x="21220" y="0"/>
                    <wp:lineTo x="226" y="0"/>
                  </wp:wrapPolygon>
                </wp:wrapTight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289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BF1" w:rsidRDefault="00441BF1" w:rsidP="00441BF1">
                            <w:pPr>
                              <w:pStyle w:val="PargrafodaLista"/>
                              <w:ind w:left="2010"/>
                              <w:jc w:val="left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:rsidR="00C336E3" w:rsidRDefault="00C336E3" w:rsidP="00441BF1">
                            <w:pPr>
                              <w:pStyle w:val="PargrafodaLista"/>
                              <w:ind w:left="2010"/>
                              <w:jc w:val="left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:rsidR="00441BF1" w:rsidRPr="00FB57E2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    </w:t>
                            </w:r>
                            <w:r w:rsidR="0001005B" w:rsidRPr="00FB57E2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pt-PT"/>
                              </w:rPr>
                              <w:t>RESERVE JÁ</w:t>
                            </w:r>
                            <w:r w:rsidR="00922C7F" w:rsidRPr="00FB57E2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pt-PT"/>
                              </w:rPr>
                              <w:t xml:space="preserve"> </w:t>
                            </w:r>
                            <w:r w:rsidRPr="00FB57E2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pt-PT"/>
                              </w:rPr>
                              <w:br/>
                            </w:r>
                          </w:p>
                          <w:p w:rsidR="00441BF1" w:rsidRPr="00FB57E2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441BF1" w:rsidRPr="00FB57E2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441BF1" w:rsidRPr="00FB57E2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922C7F" w:rsidRPr="00FB57E2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pt-PT"/>
                              </w:rPr>
                            </w:pPr>
                            <w:r w:rsidRPr="00FB57E2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highlight w:val="black"/>
                                <w:lang w:val="pt-PT"/>
                              </w:rPr>
                              <w:t xml:space="preserve"> </w:t>
                            </w:r>
                            <w:r w:rsidR="00922C7F" w:rsidRPr="00FB57E2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highlight w:val="black"/>
                                <w:lang w:val="pt-PT"/>
                              </w:rPr>
                              <w:t>www.aveirocentral.com</w:t>
                            </w:r>
                            <w:r w:rsidRPr="00FB57E2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lang w:val="pt-PT"/>
                              </w:rPr>
                              <w:t xml:space="preserve">  </w:t>
                            </w:r>
                          </w:p>
                          <w:p w:rsidR="00922C7F" w:rsidRPr="00FB57E2" w:rsidRDefault="00922C7F" w:rsidP="00922C7F">
                            <w:pPr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6F58CF" w:rsidRPr="00FB57E2" w:rsidRDefault="006F58CF" w:rsidP="00922C7F">
                            <w:pPr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922C7F" w:rsidRPr="00C92911" w:rsidRDefault="00922C7F" w:rsidP="00922C7F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 w:rsidRPr="00C92911">
                              <w:rPr>
                                <w:b/>
                                <w:lang w:val="en-US"/>
                              </w:rPr>
                              <w:t>Contatos</w:t>
                            </w:r>
                            <w:r w:rsidRPr="00C92911">
                              <w:rPr>
                                <w:lang w:val="en-US"/>
                              </w:rPr>
                              <w:t>:</w:t>
                            </w:r>
                            <w:r w:rsidRPr="00C929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C92911" w:rsidRPr="00C9291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C92911" w:rsidRPr="00C9291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C92911" w:rsidRPr="00C92911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C92911" w:rsidRPr="00C92911">
                              <w:rPr>
                                <w:b/>
                                <w:lang w:val="en-US"/>
                              </w:rPr>
                              <w:tab/>
                              <w:t xml:space="preserve"> WE SPEAK</w:t>
                            </w:r>
                            <w:r w:rsidRPr="00C92911"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Pr="00C9291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Paulo: +351 965 380</w:t>
                            </w:r>
                            <w:r w:rsidR="00441BF1" w:rsidRPr="00C9291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 </w:t>
                            </w:r>
                            <w:r w:rsidRPr="00C9291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114 </w:t>
                            </w:r>
                            <w:r w:rsidRPr="00C9291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="00C92911"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037053F8" wp14:editId="71357ED2">
                                  <wp:extent cx="890905" cy="260985"/>
                                  <wp:effectExtent l="0" t="0" r="4445" b="5715"/>
                                  <wp:docPr id="26" name="Imagem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m 26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5EA7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67.3pt;margin-top:258.05pt;width:287.05pt;height:228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9J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" filled="f" stroked="f">
                <v:textbox>
                  <w:txbxContent>
                    <w:p w:rsidR="00441BF1" w:rsidRDefault="00441BF1" w:rsidP="00441BF1">
                      <w:pPr>
                        <w:pStyle w:val="PargrafodaLista"/>
                        <w:ind w:left="2010"/>
                        <w:jc w:val="left"/>
                        <w:rPr>
                          <w:b/>
                          <w:color w:val="FF0000"/>
                          <w:lang w:val="en-US"/>
                        </w:rPr>
                      </w:pPr>
                    </w:p>
                    <w:p w:rsidR="00C336E3" w:rsidRDefault="00C336E3" w:rsidP="00441BF1">
                      <w:pPr>
                        <w:pStyle w:val="PargrafodaLista"/>
                        <w:ind w:left="2010"/>
                        <w:jc w:val="left"/>
                        <w:rPr>
                          <w:b/>
                          <w:color w:val="FF0000"/>
                          <w:lang w:val="en-US"/>
                        </w:rPr>
                      </w:pPr>
                    </w:p>
                    <w:p w:rsidR="00441BF1" w:rsidRPr="00FB57E2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    </w:t>
                      </w:r>
                      <w:r w:rsidR="0001005B" w:rsidRPr="00FB57E2">
                        <w:rPr>
                          <w:b/>
                          <w:color w:val="FF0000"/>
                          <w:sz w:val="56"/>
                          <w:szCs w:val="56"/>
                          <w:lang w:val="pt-PT"/>
                        </w:rPr>
                        <w:t>RESERVE JÁ</w:t>
                      </w:r>
                      <w:r w:rsidR="00922C7F" w:rsidRPr="00FB57E2">
                        <w:rPr>
                          <w:b/>
                          <w:color w:val="FF0000"/>
                          <w:sz w:val="56"/>
                          <w:szCs w:val="56"/>
                          <w:lang w:val="pt-PT"/>
                        </w:rPr>
                        <w:t xml:space="preserve"> </w:t>
                      </w:r>
                      <w:r w:rsidRPr="00FB57E2">
                        <w:rPr>
                          <w:b/>
                          <w:color w:val="FF0000"/>
                          <w:sz w:val="56"/>
                          <w:szCs w:val="56"/>
                          <w:lang w:val="pt-PT"/>
                        </w:rPr>
                        <w:br/>
                      </w:r>
                    </w:p>
                    <w:p w:rsidR="00441BF1" w:rsidRPr="00FB57E2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pt-PT"/>
                        </w:rPr>
                      </w:pPr>
                    </w:p>
                    <w:p w:rsidR="00441BF1" w:rsidRPr="00FB57E2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pt-PT"/>
                        </w:rPr>
                      </w:pPr>
                    </w:p>
                    <w:p w:rsidR="00441BF1" w:rsidRPr="00FB57E2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pt-PT"/>
                        </w:rPr>
                      </w:pPr>
                    </w:p>
                    <w:p w:rsidR="00922C7F" w:rsidRPr="00FB57E2" w:rsidRDefault="00441BF1" w:rsidP="00441BF1">
                      <w:pPr>
                        <w:jc w:val="left"/>
                        <w:rPr>
                          <w:b/>
                          <w:color w:val="FF0000"/>
                          <w:sz w:val="48"/>
                          <w:szCs w:val="48"/>
                          <w:lang w:val="pt-PT"/>
                        </w:rPr>
                      </w:pPr>
                      <w:r w:rsidRPr="00FB57E2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highlight w:val="black"/>
                          <w:lang w:val="pt-PT"/>
                        </w:rPr>
                        <w:t xml:space="preserve"> </w:t>
                      </w:r>
                      <w:r w:rsidR="00922C7F" w:rsidRPr="00FB57E2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highlight w:val="black"/>
                          <w:lang w:val="pt-PT"/>
                        </w:rPr>
                        <w:t>www.aveirocentral.com</w:t>
                      </w:r>
                      <w:r w:rsidRPr="00FB57E2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lang w:val="pt-PT"/>
                        </w:rPr>
                        <w:t xml:space="preserve">  </w:t>
                      </w:r>
                    </w:p>
                    <w:p w:rsidR="00922C7F" w:rsidRPr="00FB57E2" w:rsidRDefault="00922C7F" w:rsidP="00922C7F">
                      <w:pPr>
                        <w:jc w:val="left"/>
                        <w:rPr>
                          <w:b/>
                          <w:lang w:val="pt-PT"/>
                        </w:rPr>
                      </w:pPr>
                    </w:p>
                    <w:p w:rsidR="006F58CF" w:rsidRPr="00FB57E2" w:rsidRDefault="006F58CF" w:rsidP="00922C7F">
                      <w:pPr>
                        <w:jc w:val="left"/>
                        <w:rPr>
                          <w:b/>
                          <w:lang w:val="pt-PT"/>
                        </w:rPr>
                      </w:pPr>
                    </w:p>
                    <w:p w:rsidR="00922C7F" w:rsidRPr="00C92911" w:rsidRDefault="00922C7F" w:rsidP="00922C7F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 w:rsidRPr="00C92911">
                        <w:rPr>
                          <w:b/>
                          <w:lang w:val="en-US"/>
                        </w:rPr>
                        <w:t>Contatos</w:t>
                      </w:r>
                      <w:r w:rsidRPr="00C92911">
                        <w:rPr>
                          <w:lang w:val="en-US"/>
                        </w:rPr>
                        <w:t>:</w:t>
                      </w:r>
                      <w:r w:rsidRPr="00C92911">
                        <w:rPr>
                          <w:b/>
                          <w:lang w:val="en-US"/>
                        </w:rPr>
                        <w:t xml:space="preserve"> </w:t>
                      </w:r>
                      <w:r w:rsidR="00C92911" w:rsidRPr="00C92911">
                        <w:rPr>
                          <w:b/>
                          <w:lang w:val="en-US"/>
                        </w:rPr>
                        <w:tab/>
                      </w:r>
                      <w:r w:rsidR="00C92911" w:rsidRPr="00C92911">
                        <w:rPr>
                          <w:b/>
                          <w:lang w:val="en-US"/>
                        </w:rPr>
                        <w:tab/>
                      </w:r>
                      <w:r w:rsidR="00C92911" w:rsidRPr="00C92911">
                        <w:rPr>
                          <w:b/>
                          <w:lang w:val="en-US"/>
                        </w:rPr>
                        <w:tab/>
                      </w:r>
                      <w:r w:rsidR="00C92911" w:rsidRPr="00C92911">
                        <w:rPr>
                          <w:b/>
                          <w:lang w:val="en-US"/>
                        </w:rPr>
                        <w:tab/>
                        <w:t xml:space="preserve"> WE SPEAK</w:t>
                      </w:r>
                      <w:r w:rsidRPr="00C92911">
                        <w:rPr>
                          <w:b/>
                          <w:lang w:val="en-US"/>
                        </w:rPr>
                        <w:br/>
                      </w:r>
                      <w:r w:rsidRPr="00C9291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Paulo: +351 965 380</w:t>
                      </w:r>
                      <w:r w:rsidR="00441BF1" w:rsidRPr="00C9291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 </w:t>
                      </w:r>
                      <w:r w:rsidRPr="00C9291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114 </w:t>
                      </w:r>
                      <w:r w:rsidRPr="00C9291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br/>
                      </w:r>
                      <w:r w:rsidR="00C92911"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 wp14:anchorId="037053F8" wp14:editId="71357ED2">
                            <wp:extent cx="890905" cy="260985"/>
                            <wp:effectExtent l="0" t="0" r="4445" b="5715"/>
                            <wp:docPr id="26" name="Imagem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m 26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905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C336E3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3A08C67" wp14:editId="31371659">
                <wp:simplePos x="0" y="0"/>
                <wp:positionH relativeFrom="page">
                  <wp:posOffset>5699488</wp:posOffset>
                </wp:positionH>
                <wp:positionV relativeFrom="margin">
                  <wp:posOffset>4297812</wp:posOffset>
                </wp:positionV>
                <wp:extent cx="3713480" cy="5997039"/>
                <wp:effectExtent l="0" t="0" r="0" b="381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5997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467E" w:rsidRDefault="006C467E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6F58CF">
                              <w:rPr>
                                <w:b/>
                                <w:sz w:val="16"/>
                                <w:szCs w:val="16"/>
                              </w:rPr>
                              <w:t>TOUR</w:t>
                            </w:r>
                            <w:r w:rsidR="00A81279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01005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horas</w:t>
                            </w:r>
                            <w:r w:rsidR="006F58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7966">
                              <w:rPr>
                                <w:b/>
                                <w:sz w:val="16"/>
                                <w:szCs w:val="16"/>
                              </w:rPr>
                              <w:t>&amp;</w:t>
                            </w:r>
                            <w:r w:rsidR="00A8127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005B">
                              <w:rPr>
                                <w:b/>
                                <w:sz w:val="16"/>
                                <w:szCs w:val="16"/>
                              </w:rPr>
                              <w:t>verá..</w:t>
                            </w:r>
                            <w:r w:rsidR="006F58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F58C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997C7D" w:rsidRDefault="006F58CF" w:rsidP="006F58C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Igreja da Vera Cruz, Ponte de Carcavelos, 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>Ponte do Laço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Mercado do Peixe,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Capela de São Gonçalinho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Calçada Portuguesa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Salinas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Piscinas das salinas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>Homengem Salineiros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Rotunda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Estátuas Rotunda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t xml:space="preserve">, </w:t>
                            </w:r>
                            <w:r w:rsidR="00C26DE3">
                              <w:rPr>
                                <w:sz w:val="16"/>
                                <w:szCs w:val="16"/>
                              </w:rPr>
                              <w:t>Igreja</w:t>
                            </w:r>
                            <w:r w:rsidR="00C26DE3"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7AFB">
                              <w:rPr>
                                <w:sz w:val="16"/>
                                <w:szCs w:val="16"/>
                              </w:rPr>
                              <w:t xml:space="preserve">da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Misericórdia, 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>Teatro Aveirense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Os Arcos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Capitania de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>Moliceiros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Museu de Arte Nova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26DE3">
                              <w:rPr>
                                <w:sz w:val="16"/>
                                <w:szCs w:val="16"/>
                              </w:rPr>
                              <w:t>Fórum Aveiro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B57E2" w:rsidRPr="00582FD5" w:rsidRDefault="00FB57E2" w:rsidP="00FB57E2">
                            <w:pPr>
                              <w:rPr>
                                <w:sz w:val="36"/>
                                <w:szCs w:val="36"/>
                                <w:lang w:val="pt-PT"/>
                              </w:rPr>
                            </w:pPr>
                            <w:bookmarkStart w:id="0" w:name="_GoBack"/>
                            <w:r w:rsidRPr="00582FD5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  <w:u w:val="single"/>
                                <w:lang w:val="pt-PT"/>
                              </w:rPr>
                              <w:t>Só 10 eur</w:t>
                            </w:r>
                            <w:r w:rsidRPr="00582FD5">
                              <w:rPr>
                                <w:rFonts w:ascii="Agency FB" w:hAnsi="Agency FB"/>
                                <w:sz w:val="36"/>
                                <w:szCs w:val="36"/>
                                <w:lang w:val="pt-PT"/>
                              </w:rPr>
                              <w:t xml:space="preserve"> /pax/ – </w:t>
                            </w:r>
                            <w:r w:rsidRPr="00582FD5">
                              <w:rPr>
                                <w:rFonts w:ascii="Agency FB" w:hAnsi="Agency FB"/>
                                <w:b/>
                                <w:sz w:val="36"/>
                                <w:szCs w:val="36"/>
                                <w:u w:val="single"/>
                                <w:lang w:val="pt-PT"/>
                              </w:rPr>
                              <w:t>18 eur</w:t>
                            </w:r>
                            <w:r w:rsidRPr="00582FD5">
                              <w:rPr>
                                <w:rFonts w:ascii="Agency FB" w:hAnsi="Agency FB"/>
                                <w:sz w:val="36"/>
                                <w:szCs w:val="36"/>
                                <w:lang w:val="pt-PT"/>
                              </w:rPr>
                              <w:t>/Casal</w:t>
                            </w:r>
                          </w:p>
                          <w:bookmarkEnd w:id="0"/>
                          <w:p w:rsidR="006F58CF" w:rsidRPr="00FB57E2" w:rsidRDefault="006F58CF" w:rsidP="006F58CF">
                            <w:pPr>
                              <w:pBdr>
                                <w:between w:val="single" w:sz="4" w:space="1" w:color="auto"/>
                              </w:pBdr>
                              <w:jc w:val="left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:rsidR="00441BF1" w:rsidRPr="0001005B" w:rsidRDefault="0001005B" w:rsidP="0001005B">
                            <w:pPr>
                              <w:ind w:left="2880" w:hanging="2160"/>
                              <w:jc w:val="left"/>
                              <w:rPr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highlight w:val="red"/>
                                <w:lang w:val="pt-PT"/>
                              </w:rPr>
                              <w:t>Visite AVEIRO com um Guia Local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</w:p>
                          <w:p w:rsidR="00DF1BC8" w:rsidRPr="00FB57E2" w:rsidRDefault="00FB57E2" w:rsidP="0001005B">
                            <w:pPr>
                              <w:ind w:left="2880" w:hanging="1440"/>
                              <w:jc w:val="lef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92911"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  </w:t>
                            </w:r>
                            <w:r w:rsidRPr="00C92911">
                              <w:rPr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 w:rsidR="00DF1BC8" w:rsidRPr="00FB57E2">
                              <w:rPr>
                                <w:sz w:val="16"/>
                                <w:szCs w:val="16"/>
                                <w:lang w:val="en-US"/>
                              </w:rPr>
                              <w:t>AL/52353</w:t>
                            </w:r>
                            <w:r w:rsidR="00922C7F" w:rsidRPr="00FB57E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41BF1" w:rsidRPr="00FB57E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="00922C7F" w:rsidRPr="00FB57E2">
                              <w:rPr>
                                <w:sz w:val="16"/>
                                <w:szCs w:val="16"/>
                                <w:lang w:val="en-US"/>
                              </w:rPr>
                              <w:t>RNAAT 598/2019</w:t>
                            </w:r>
                          </w:p>
                          <w:p w:rsidR="00DF1BC8" w:rsidRPr="0093358C" w:rsidRDefault="00DF1BC8" w:rsidP="00123717">
                            <w:pPr>
                              <w:ind w:left="2880" w:hanging="2880"/>
                              <w:jc w:val="lef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08C6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9" type="#_x0000_t202" style="position:absolute;left:0;text-align:left;margin-left:448.8pt;margin-top:338.4pt;width:292.4pt;height:472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" filled="f" stroked="f" strokecolor="#c1c9eb" strokeweight="3pt">
                <v:textbox>
                  <w:txbxContent>
                    <w:p w:rsid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6C467E" w:rsidRDefault="006C467E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6F58CF">
                        <w:rPr>
                          <w:b/>
                          <w:sz w:val="16"/>
                          <w:szCs w:val="16"/>
                        </w:rPr>
                        <w:t>TOUR</w:t>
                      </w:r>
                      <w:r w:rsidR="00A81279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01005B">
                        <w:rPr>
                          <w:b/>
                          <w:sz w:val="16"/>
                          <w:szCs w:val="16"/>
                        </w:rPr>
                        <w:t xml:space="preserve"> 2 horas</w:t>
                      </w:r>
                      <w:r w:rsidR="006F58C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D7966">
                        <w:rPr>
                          <w:b/>
                          <w:sz w:val="16"/>
                          <w:szCs w:val="16"/>
                        </w:rPr>
                        <w:t>&amp;</w:t>
                      </w:r>
                      <w:r w:rsidR="00A8127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1005B">
                        <w:rPr>
                          <w:b/>
                          <w:sz w:val="16"/>
                          <w:szCs w:val="16"/>
                        </w:rPr>
                        <w:t>verá..</w:t>
                      </w:r>
                      <w:r w:rsidR="006F58C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F58CF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997C7D" w:rsidRDefault="006F58CF" w:rsidP="006F58C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Igreja da Vera Cruz, Ponte de Carcavelos, </w:t>
                      </w:r>
                      <w:r w:rsidR="007E6181">
                        <w:rPr>
                          <w:sz w:val="16"/>
                          <w:szCs w:val="16"/>
                        </w:rPr>
                        <w:t>Ponte do Laço</w:t>
                      </w:r>
                      <w:r>
                        <w:rPr>
                          <w:sz w:val="16"/>
                          <w:szCs w:val="16"/>
                        </w:rPr>
                        <w:t xml:space="preserve">, Mercado do Peixe,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Capela de São Gonçalinho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Calçada Portuguesa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Salinas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Piscinas das salinas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>
                        <w:rPr>
                          <w:sz w:val="16"/>
                          <w:szCs w:val="16"/>
                        </w:rPr>
                        <w:t>Homengem Salineiros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Rotunda Aveiro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Estátuas Rotunda</w:t>
                      </w:r>
                      <w:r>
                        <w:rPr>
                          <w:noProof/>
                          <w:sz w:val="16"/>
                          <w:szCs w:val="16"/>
                          <w:lang w:eastAsia="pt-PT"/>
                        </w:rPr>
                        <w:t xml:space="preserve">, </w:t>
                      </w:r>
                      <w:r w:rsidR="00C26DE3">
                        <w:rPr>
                          <w:sz w:val="16"/>
                          <w:szCs w:val="16"/>
                        </w:rPr>
                        <w:t>Igreja</w:t>
                      </w:r>
                      <w:r w:rsidR="00C26DE3"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F7AFB">
                        <w:rPr>
                          <w:sz w:val="16"/>
                          <w:szCs w:val="16"/>
                        </w:rPr>
                        <w:t xml:space="preserve">da </w:t>
                      </w:r>
                      <w:r>
                        <w:rPr>
                          <w:sz w:val="16"/>
                          <w:szCs w:val="16"/>
                        </w:rPr>
                        <w:t xml:space="preserve">Misericórdia, 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>Teatro Aveirense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Os Arcos Aveiro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Capitania de Aveiro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>Moliceiros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Museu de Arte Nova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C26DE3">
                        <w:rPr>
                          <w:sz w:val="16"/>
                          <w:szCs w:val="16"/>
                        </w:rPr>
                        <w:t>Fórum Aveiro</w:t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FB57E2" w:rsidRPr="00582FD5" w:rsidRDefault="00FB57E2" w:rsidP="00FB57E2">
                      <w:pPr>
                        <w:rPr>
                          <w:sz w:val="36"/>
                          <w:szCs w:val="36"/>
                          <w:lang w:val="pt-PT"/>
                        </w:rPr>
                      </w:pPr>
                      <w:bookmarkStart w:id="1" w:name="_GoBack"/>
                      <w:r w:rsidRPr="00582FD5">
                        <w:rPr>
                          <w:rFonts w:ascii="Agency FB" w:hAnsi="Agency FB"/>
                          <w:b/>
                          <w:sz w:val="36"/>
                          <w:szCs w:val="36"/>
                          <w:u w:val="single"/>
                          <w:lang w:val="pt-PT"/>
                        </w:rPr>
                        <w:t>Só 10 eur</w:t>
                      </w:r>
                      <w:r w:rsidRPr="00582FD5">
                        <w:rPr>
                          <w:rFonts w:ascii="Agency FB" w:hAnsi="Agency FB"/>
                          <w:sz w:val="36"/>
                          <w:szCs w:val="36"/>
                          <w:lang w:val="pt-PT"/>
                        </w:rPr>
                        <w:t xml:space="preserve"> /pax/ – </w:t>
                      </w:r>
                      <w:r w:rsidRPr="00582FD5">
                        <w:rPr>
                          <w:rFonts w:ascii="Agency FB" w:hAnsi="Agency FB"/>
                          <w:b/>
                          <w:sz w:val="36"/>
                          <w:szCs w:val="36"/>
                          <w:u w:val="single"/>
                          <w:lang w:val="pt-PT"/>
                        </w:rPr>
                        <w:t>18 eur</w:t>
                      </w:r>
                      <w:r w:rsidRPr="00582FD5">
                        <w:rPr>
                          <w:rFonts w:ascii="Agency FB" w:hAnsi="Agency FB"/>
                          <w:sz w:val="36"/>
                          <w:szCs w:val="36"/>
                          <w:lang w:val="pt-PT"/>
                        </w:rPr>
                        <w:t>/Casal</w:t>
                      </w:r>
                    </w:p>
                    <w:bookmarkEnd w:id="1"/>
                    <w:p w:rsidR="006F58CF" w:rsidRPr="00FB57E2" w:rsidRDefault="006F58CF" w:rsidP="006F58CF">
                      <w:pPr>
                        <w:pBdr>
                          <w:between w:val="single" w:sz="4" w:space="1" w:color="auto"/>
                        </w:pBdr>
                        <w:jc w:val="left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  <w:p w:rsidR="00441BF1" w:rsidRPr="0001005B" w:rsidRDefault="0001005B" w:rsidP="0001005B">
                      <w:pPr>
                        <w:ind w:left="2880" w:hanging="2160"/>
                        <w:jc w:val="left"/>
                        <w:rPr>
                          <w:b/>
                          <w:lang w:val="pt-PT"/>
                        </w:rPr>
                      </w:pPr>
                      <w:r>
                        <w:rPr>
                          <w:b/>
                          <w:highlight w:val="red"/>
                          <w:lang w:val="pt-PT"/>
                        </w:rPr>
                        <w:t>Visite AVEIRO com um Guia Local</w:t>
                      </w:r>
                      <w:r>
                        <w:rPr>
                          <w:b/>
                          <w:lang w:val="pt-PT"/>
                        </w:rPr>
                        <w:t xml:space="preserve"> </w:t>
                      </w:r>
                    </w:p>
                    <w:p w:rsidR="00DF1BC8" w:rsidRPr="00FB57E2" w:rsidRDefault="00FB57E2" w:rsidP="0001005B">
                      <w:pPr>
                        <w:ind w:left="2880" w:hanging="1440"/>
                        <w:jc w:val="lef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92911">
                        <w:rPr>
                          <w:sz w:val="16"/>
                          <w:szCs w:val="16"/>
                          <w:lang w:val="pt-PT"/>
                        </w:rPr>
                        <w:t xml:space="preserve">   </w:t>
                      </w:r>
                      <w:r w:rsidRPr="00C92911">
                        <w:rPr>
                          <w:sz w:val="16"/>
                          <w:szCs w:val="16"/>
                          <w:lang w:val="pt-PT"/>
                        </w:rPr>
                        <w:br/>
                      </w:r>
                      <w:r w:rsidR="00DF1BC8" w:rsidRPr="00FB57E2">
                        <w:rPr>
                          <w:sz w:val="16"/>
                          <w:szCs w:val="16"/>
                          <w:lang w:val="en-US"/>
                        </w:rPr>
                        <w:t>AL/52353</w:t>
                      </w:r>
                      <w:r w:rsidR="00922C7F" w:rsidRPr="00FB57E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41BF1" w:rsidRPr="00FB57E2">
                        <w:rPr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="00922C7F" w:rsidRPr="00FB57E2">
                        <w:rPr>
                          <w:sz w:val="16"/>
                          <w:szCs w:val="16"/>
                          <w:lang w:val="en-US"/>
                        </w:rPr>
                        <w:t>RNAAT 598/2019</w:t>
                      </w:r>
                    </w:p>
                    <w:p w:rsidR="00DF1BC8" w:rsidRPr="0093358C" w:rsidRDefault="00DF1BC8" w:rsidP="00123717">
                      <w:pPr>
                        <w:ind w:left="2880" w:hanging="2880"/>
                        <w:jc w:val="left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336E3">
        <w:rPr>
          <w:noProof/>
          <w:lang w:val="pt-PT" w:eastAsia="pt-PT" w:bidi="ar-SA"/>
        </w:rPr>
        <w:drawing>
          <wp:anchor distT="0" distB="0" distL="114300" distR="114300" simplePos="0" relativeHeight="251694080" behindDoc="0" locked="0" layoutInCell="1" allowOverlap="1" wp14:anchorId="29612063" wp14:editId="0E243775">
            <wp:simplePos x="0" y="0"/>
            <wp:positionH relativeFrom="margin">
              <wp:align>left</wp:align>
            </wp:positionH>
            <wp:positionV relativeFrom="paragraph">
              <wp:posOffset>1073537</wp:posOffset>
            </wp:positionV>
            <wp:extent cx="2755075" cy="2324369"/>
            <wp:effectExtent l="76200" t="76200" r="83820" b="104775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vista nb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075" cy="232436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6E3">
        <w:rPr>
          <w:noProof/>
          <w:lang w:val="pt-PT" w:eastAsia="pt-PT" w:bidi="ar-SA"/>
        </w:rPr>
        <w:drawing>
          <wp:anchor distT="0" distB="0" distL="114300" distR="114300" simplePos="0" relativeHeight="251674624" behindDoc="1" locked="0" layoutInCell="1" allowOverlap="1" wp14:anchorId="1E702D8B" wp14:editId="508FDD26">
            <wp:simplePos x="0" y="0"/>
            <wp:positionH relativeFrom="column">
              <wp:posOffset>1496873</wp:posOffset>
            </wp:positionH>
            <wp:positionV relativeFrom="paragraph">
              <wp:posOffset>5349003</wp:posOffset>
            </wp:positionV>
            <wp:extent cx="508493" cy="771227"/>
            <wp:effectExtent l="0" t="76200" r="0" b="86360"/>
            <wp:wrapNone/>
            <wp:docPr id="38" name="Imagem 38" descr="Download Walking Shoes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wnload Walking Shoes Free Clipart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 rot="20072989">
                      <a:off x="0" y="0"/>
                      <a:ext cx="508493" cy="77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966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23E8BA" wp14:editId="0EA3ECF5">
                <wp:simplePos x="0" y="0"/>
                <wp:positionH relativeFrom="margin">
                  <wp:align>left</wp:align>
                </wp:positionH>
                <wp:positionV relativeFrom="paragraph">
                  <wp:posOffset>3620770</wp:posOffset>
                </wp:positionV>
                <wp:extent cx="2849880" cy="997379"/>
                <wp:effectExtent l="38100" t="38100" r="45720" b="31750"/>
                <wp:wrapNone/>
                <wp:docPr id="28" name="Nota de aviso com seta para baix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97379"/>
                        </a:xfrm>
                        <a:prstGeom prst="downArrowCallout">
                          <a:avLst/>
                        </a:prstGeom>
                        <a:noFill/>
                        <a:ln w="730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958E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Nota de aviso com seta para baixo 28" o:spid="_x0000_s1026" type="#_x0000_t80" style="position:absolute;margin-left:0;margin-top:285.1pt;width:224.4pt;height:78.5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" adj="14035,8910,16200,9855" filled="f" strokecolor="black [3213]" strokeweight="5.75pt">
                <w10:wrap anchorx="margin"/>
              </v:shape>
            </w:pict>
          </mc:Fallback>
        </mc:AlternateContent>
      </w:r>
      <w:r w:rsidR="00922C7F">
        <w:rPr>
          <w:noProof/>
          <w:lang w:val="pt-PT" w:eastAsia="pt-PT" w:bidi="ar-SA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1A4C34C" wp14:editId="38E508C3">
                <wp:simplePos x="0" y="0"/>
                <wp:positionH relativeFrom="column">
                  <wp:posOffset>1992086</wp:posOffset>
                </wp:positionH>
                <wp:positionV relativeFrom="paragraph">
                  <wp:posOffset>5842660</wp:posOffset>
                </wp:positionV>
                <wp:extent cx="1162173" cy="319603"/>
                <wp:effectExtent l="0" t="0" r="0" b="444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173" cy="319603"/>
                          <a:chOff x="0" y="0"/>
                          <a:chExt cx="1724025" cy="403225"/>
                        </a:xfrm>
                      </wpg:grpSpPr>
                      <wpg:grpSp>
                        <wpg:cNvPr id="17" name="Grupo 17"/>
                        <wpg:cNvGrpSpPr>
                          <a:grpSpLocks/>
                        </wpg:cNvGrpSpPr>
                        <wpg:grpSpPr bwMode="auto">
                          <a:xfrm>
                            <a:off x="0" y="57150"/>
                            <a:ext cx="1724025" cy="323215"/>
                            <a:chOff x="5525" y="4886"/>
                            <a:chExt cx="1369" cy="285"/>
                          </a:xfrm>
                        </wpg:grpSpPr>
                        <pic:pic xmlns:pic="http://schemas.openxmlformats.org/drawingml/2006/picture">
                          <pic:nvPicPr>
                            <pic:cNvPr id="18" name="irc_mi" descr="Resultado de imagem para bandeiras de portug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r:link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24" t="2783" r="5748" b="637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5" y="4887"/>
                              <a:ext cx="282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irc_mi" descr="Resultado de imagem para bandeiras da ingles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r:link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25" t="10568" r="9990" b="110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3" y="4888"/>
                              <a:ext cx="286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" descr="Resultado de imagem para bandeiras da fran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r:link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1" y="4886"/>
                              <a:ext cx="28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9" t="7227" r="12603" b="8425"/>
                          <a:stretch/>
                        </pic:blipFill>
                        <pic:spPr bwMode="auto">
                          <a:xfrm>
                            <a:off x="895350" y="0"/>
                            <a:ext cx="40640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4342B" id="Grupo 29" o:spid="_x0000_s1026" style="position:absolute;margin-left:156.85pt;margin-top:460.05pt;width:91.5pt;height:25.15pt;z-index:-251625472;mso-width-relative:margin;mso-height-relative:margin" coordsize="17240,4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">
                <v:group id="Grupo 17" o:spid="_x0000_s1027" style="position:absolute;top:571;width:17240;height:3232" coordorigin="5525,4886" coordsize="136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28" type="#_x0000_t75" alt="Resultado de imagem para bandeiras de portugal" style="position:absolute;left:5525;top:4887;width:28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">
                    <v:imagedata r:id="rId31" r:href="rId32" croptop="1824f" cropbottom="4176f" cropleft="2506f" cropright="3767f"/>
                  </v:shape>
                  <v:shape id="irc_mi" o:spid="_x0000_s1029" type="#_x0000_t75" alt="Resultado de imagem para bandeiras da inglesa" style="position:absolute;left:5883;top:4888;width:28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">
                    <v:imagedata r:id="rId33" r:href="rId34" croptop="6926f" cropbottom="7253f" cropleft="7029f" cropright="6547f"/>
                  </v:shape>
                  <v:shape id="Picture 6" o:spid="_x0000_s1030" type="#_x0000_t75" alt="Resultado de imagem para bandeiras da franca" style="position:absolute;left:6611;top:4886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">
                    <v:imagedata r:id="rId35" r:href="rId36"/>
                  </v:shape>
                </v:group>
                <v:shape id="Imagem 14" o:spid="_x0000_s1031" type="#_x0000_t75" style="position:absolute;left:8953;width:4064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">
                  <v:imagedata r:id="rId37" o:title="" croptop="4736f" cropbottom="5521f" cropleft="10046f" cropright="8260f"/>
                  <v:path arrowok="t"/>
                </v:shape>
              </v:group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58DE5A0" wp14:editId="6FAEFB39">
                <wp:simplePos x="0" y="0"/>
                <wp:positionH relativeFrom="page">
                  <wp:posOffset>5708015</wp:posOffset>
                </wp:positionH>
                <wp:positionV relativeFrom="margin">
                  <wp:posOffset>-80455</wp:posOffset>
                </wp:positionV>
                <wp:extent cx="3657600" cy="356235"/>
                <wp:effectExtent l="0" t="0" r="0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3B6" w:rsidRPr="00114286" w:rsidRDefault="006F58CF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Program</w:t>
                            </w:r>
                            <w:r w:rsidR="00E36AC0">
                              <w:rPr>
                                <w:lang w:val="pt-PT"/>
                              </w:rPr>
                              <w:t>a</w:t>
                            </w:r>
                            <w:r w:rsidR="00B533B6" w:rsidRPr="00114286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E5A0" id="Text Box 19" o:spid="_x0000_s1030" type="#_x0000_t202" style="position:absolute;left:0;text-align:left;margin-left:449.45pt;margin-top:-6.35pt;width:4in;height:28.0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B533B6" w:rsidRPr="00114286" w:rsidRDefault="006F58CF">
                      <w:pPr>
                        <w:pStyle w:val="PanelHeading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Program</w:t>
                      </w:r>
                      <w:r w:rsidR="00E36AC0">
                        <w:rPr>
                          <w:lang w:val="pt-PT"/>
                        </w:rPr>
                        <w:t>a</w:t>
                      </w:r>
                      <w:r w:rsidR="00B533B6" w:rsidRPr="00114286">
                        <w:rPr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26E89A37" wp14:editId="44710805">
                <wp:simplePos x="0" y="0"/>
                <wp:positionH relativeFrom="page">
                  <wp:posOffset>5706745</wp:posOffset>
                </wp:positionH>
                <wp:positionV relativeFrom="margin">
                  <wp:posOffset>-103315</wp:posOffset>
                </wp:positionV>
                <wp:extent cx="3691255" cy="409575"/>
                <wp:effectExtent l="0" t="0" r="444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B050" id="Rectangle 26" o:spid="_x0000_s1026" style="position:absolute;margin-left:449.35pt;margin-top:-8.15pt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GBgnyX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margin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28A8FE87" wp14:editId="76393AA9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32004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853B" id="AutoShape 12" o:spid="_x0000_s1026" style="position:absolute;margin-left:468pt;margin-top:423pt;width:252pt;height:90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0C8C5963" wp14:editId="7F4DE555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0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C076" id="Rectangle 5" o:spid="_x0000_s1026" style="position:absolute;margin-left:567.35pt;margin-top:234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Y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DUbbvY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6A63DAD3" wp14:editId="13CEAEB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4427" id="Rectangle 23" o:spid="_x0000_s1026" style="position:absolute;margin-left:449.3pt;margin-top:63pt;width:45pt;height:496.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7B106E33" wp14:editId="406099AE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7D70" id="Rectangle 29" o:spid="_x0000_s1026" style="position:absolute;margin-left:54.7pt;margin-top:117pt;width:290.65pt;height:32.2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pk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GiPymT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8480" behindDoc="1" locked="0" layoutInCell="1" allowOverlap="1" wp14:anchorId="54F48B7D" wp14:editId="44982E19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D085" id="Rectangle 28" o:spid="_x0000_s1026" style="position:absolute;margin-left:54pt;margin-top:63pt;width:45pt;height:495.6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CCYAJeOwMAAAY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F0F7" id="Rectangle 18" o:spid="_x0000_s1026" style="position:absolute;margin-left:441.35pt;margin-top:54pt;width:306pt;height:514.8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16" w:rsidRDefault="001C4F16" w:rsidP="001C4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45.35pt;margin-top:54pt;width:306pt;height:51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" fillcolor="#f5f5dc" strokecolor="#91aa91" strokeweight="1pt">
                <v:textbox>
                  <w:txbxContent>
                    <w:p w:rsidR="001C4F16" w:rsidRDefault="001C4F16" w:rsidP="001C4F16"/>
                  </w:txbxContent>
                </v:textbox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E6673" id="Rectangle 20" o:spid="_x0000_s1026" style="position:absolute;margin-left:567.35pt;margin-top:234pt;width:108pt;height:54pt;z-index:25165209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533B6" w:rsidRPr="004D2F86" w:rsidSect="00C1621C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28" w:rsidRDefault="00737028" w:rsidP="00DC4BCB">
      <w:r>
        <w:separator/>
      </w:r>
    </w:p>
  </w:endnote>
  <w:endnote w:type="continuationSeparator" w:id="0">
    <w:p w:rsidR="00737028" w:rsidRDefault="00737028" w:rsidP="00D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, sans-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28" w:rsidRDefault="00737028" w:rsidP="00DC4BCB">
      <w:r>
        <w:separator/>
      </w:r>
    </w:p>
  </w:footnote>
  <w:footnote w:type="continuationSeparator" w:id="0">
    <w:p w:rsidR="00737028" w:rsidRDefault="00737028" w:rsidP="00DC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C32"/>
    <w:multiLevelType w:val="hybridMultilevel"/>
    <w:tmpl w:val="7BDE67EA"/>
    <w:lvl w:ilvl="0" w:tplc="F8EE656C">
      <w:numFmt w:val="bullet"/>
      <w:lvlText w:val="-"/>
      <w:lvlJc w:val="left"/>
      <w:pPr>
        <w:ind w:left="2010" w:hanging="360"/>
      </w:pPr>
      <w:rPr>
        <w:rFonts w:ascii="Verdana" w:eastAsia="Times New Roman" w:hAnsi="Verdana" w:cs="Verdana , sans-serif" w:hint="default"/>
      </w:rPr>
    </w:lvl>
    <w:lvl w:ilvl="1" w:tplc="0816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005B"/>
    <w:rsid w:val="001059A3"/>
    <w:rsid w:val="0011014E"/>
    <w:rsid w:val="00114286"/>
    <w:rsid w:val="00123717"/>
    <w:rsid w:val="00174801"/>
    <w:rsid w:val="001C4F16"/>
    <w:rsid w:val="00251C35"/>
    <w:rsid w:val="002B433B"/>
    <w:rsid w:val="00306943"/>
    <w:rsid w:val="00387CF0"/>
    <w:rsid w:val="003B4D1B"/>
    <w:rsid w:val="0040028C"/>
    <w:rsid w:val="00432A91"/>
    <w:rsid w:val="00436878"/>
    <w:rsid w:val="00441BF1"/>
    <w:rsid w:val="004875F8"/>
    <w:rsid w:val="004B3FFA"/>
    <w:rsid w:val="004D2F86"/>
    <w:rsid w:val="004E73DD"/>
    <w:rsid w:val="004F312D"/>
    <w:rsid w:val="00501EDB"/>
    <w:rsid w:val="00531885"/>
    <w:rsid w:val="005331A8"/>
    <w:rsid w:val="0054739D"/>
    <w:rsid w:val="0056720E"/>
    <w:rsid w:val="00582FD5"/>
    <w:rsid w:val="006224CD"/>
    <w:rsid w:val="00622B71"/>
    <w:rsid w:val="006C467E"/>
    <w:rsid w:val="006F58CF"/>
    <w:rsid w:val="00737028"/>
    <w:rsid w:val="00750EBC"/>
    <w:rsid w:val="00786923"/>
    <w:rsid w:val="007B3BF9"/>
    <w:rsid w:val="007D21E2"/>
    <w:rsid w:val="007E6181"/>
    <w:rsid w:val="0080068E"/>
    <w:rsid w:val="00822210"/>
    <w:rsid w:val="00854BA3"/>
    <w:rsid w:val="0086362A"/>
    <w:rsid w:val="008E5A5F"/>
    <w:rsid w:val="008F13DE"/>
    <w:rsid w:val="00922C7F"/>
    <w:rsid w:val="0093358C"/>
    <w:rsid w:val="00947A47"/>
    <w:rsid w:val="00997C7D"/>
    <w:rsid w:val="009D7966"/>
    <w:rsid w:val="009F044F"/>
    <w:rsid w:val="00A81279"/>
    <w:rsid w:val="00AD3D4D"/>
    <w:rsid w:val="00AD4F7E"/>
    <w:rsid w:val="00AD737D"/>
    <w:rsid w:val="00AE0456"/>
    <w:rsid w:val="00B14CB2"/>
    <w:rsid w:val="00B533B6"/>
    <w:rsid w:val="00B940C6"/>
    <w:rsid w:val="00BE3158"/>
    <w:rsid w:val="00C1621C"/>
    <w:rsid w:val="00C26A30"/>
    <w:rsid w:val="00C26DE3"/>
    <w:rsid w:val="00C336E3"/>
    <w:rsid w:val="00C37929"/>
    <w:rsid w:val="00C92911"/>
    <w:rsid w:val="00CA7D58"/>
    <w:rsid w:val="00CF7AFB"/>
    <w:rsid w:val="00D639AD"/>
    <w:rsid w:val="00D66652"/>
    <w:rsid w:val="00DC4BCB"/>
    <w:rsid w:val="00DF1BC8"/>
    <w:rsid w:val="00E36AC0"/>
    <w:rsid w:val="00E7062A"/>
    <w:rsid w:val="00EA0B04"/>
    <w:rsid w:val="00ED136D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,"/>
  <w:listSeparator w:val=";"/>
  <w15:docId w15:val="{E15CBD95-C646-4551-9A03-F6A365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2"/>
    <w:pPr>
      <w:jc w:val="center"/>
    </w:pPr>
    <w:rPr>
      <w:rFonts w:ascii="Verdana" w:hAnsi="Verdana" w:cs="Verdana , sans-serif"/>
      <w:sz w:val="24"/>
      <w:szCs w:val="24"/>
      <w:lang w:val="pt-BR" w:eastAsia="en-US"/>
    </w:rPr>
  </w:style>
  <w:style w:type="paragraph" w:styleId="Cabealho3">
    <w:name w:val="heading 3"/>
    <w:basedOn w:val="Normal"/>
    <w:next w:val="Normal"/>
    <w:link w:val="Cabealho3Carter"/>
    <w:qFormat/>
    <w:rsid w:val="00D66652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D6665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D666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66652"/>
    <w:rPr>
      <w:rFonts w:ascii="Tahoma" w:hAnsi="Tahoma" w:cs="Tahoma"/>
      <w:sz w:val="16"/>
      <w:szCs w:val="16"/>
      <w:lang w:val="en-US" w:eastAsia="en-US"/>
    </w:rPr>
  </w:style>
  <w:style w:type="paragraph" w:customStyle="1" w:styleId="PanelHeading">
    <w:name w:val="Panel Heading"/>
    <w:basedOn w:val="Normal"/>
    <w:rsid w:val="00D66652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Subheads">
    <w:name w:val="Subheads"/>
    <w:basedOn w:val="Normal"/>
    <w:rsid w:val="00D66652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Names">
    <w:name w:val="Names"/>
    <w:basedOn w:val="Subheads"/>
    <w:rsid w:val="00D66652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meslots">
    <w:name w:val="Timeslots"/>
    <w:basedOn w:val="Names"/>
    <w:rsid w:val="00D66652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D66652"/>
    <w:pPr>
      <w:spacing w:before="60" w:after="60"/>
      <w:jc w:val="left"/>
    </w:pPr>
  </w:style>
  <w:style w:type="paragraph" w:customStyle="1" w:styleId="EventHeaders">
    <w:name w:val="Event Headers"/>
    <w:basedOn w:val="Names"/>
    <w:rsid w:val="00D66652"/>
    <w:pPr>
      <w:spacing w:before="240" w:after="60"/>
    </w:pPr>
    <w:rPr>
      <w:b/>
      <w:color w:val="A55032"/>
      <w:sz w:val="24"/>
      <w:szCs w:val="24"/>
    </w:rPr>
  </w:style>
  <w:style w:type="table" w:styleId="Tabelacomgrelha">
    <w:name w:val="Table Grid"/>
    <w:basedOn w:val="Tabelanormal"/>
    <w:rsid w:val="00D66652"/>
    <w:pPr>
      <w:jc w:val="center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Rodap">
    <w:name w:val="footer"/>
    <w:basedOn w:val="Normal"/>
    <w:link w:val="Rodap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34"/>
    <w:qFormat/>
    <w:rsid w:val="00922C7F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441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21" Type="http://schemas.openxmlformats.org/officeDocument/2006/relationships/image" Target="media/image13.jpg"/><Relationship Id="rId34" Type="http://schemas.openxmlformats.org/officeDocument/2006/relationships/image" Target="https://rlv.zcache.com.pt/adesivo_bandeira_inglesa_2_0-rb5add018c7114a9f8151bc44f5926332_v9waf_8byvr_540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https://i.pinimg.com/736x/7b/72/42/7b724238f64675fa5112e2e2f12b3cdc--portuguese-food-portugal.jpg" TargetMode="External"/><Relationship Id="rId33" Type="http://schemas.openxmlformats.org/officeDocument/2006/relationships/image" Target="media/image20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0.emf"/><Relationship Id="rId29" Type="http://schemas.openxmlformats.org/officeDocument/2006/relationships/image" Target="https://encrypted-tbn0.gstatic.com/images?q=tbn:ANd9GcTd225umJzGH7YbjvWg4uIaCH0Kb1tffPq3-aX4cYPXcOsaLmWi7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https://i.pinimg.com/736x/7b/72/42/7b724238f64675fa5112e2e2f12b3cdc--portuguese-food-portugal.jpg" TargetMode="External"/><Relationship Id="rId37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http://worldartsme.com/images/walking-shoes-free-clipart-1.jpg" TargetMode="External"/><Relationship Id="rId28" Type="http://schemas.openxmlformats.org/officeDocument/2006/relationships/image" Target="media/image17.jpeg"/><Relationship Id="rId36" Type="http://schemas.openxmlformats.org/officeDocument/2006/relationships/image" Target="https://encrypted-tbn0.gstatic.com/images?q=tbn:ANd9GcTd225umJzGH7YbjvWg4uIaCH0Kb1tffPq3-aX4cYPXcOsaLmWi7w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https://rlv.zcache.com.pt/adesivo_bandeira_inglesa_2_0-rb5add018c7114a9f8151bc44f5926332_v9waf_8byvr_540.jpg" TargetMode="External"/><Relationship Id="rId30" Type="http://schemas.openxmlformats.org/officeDocument/2006/relationships/image" Target="media/image18.png"/><Relationship Id="rId35" Type="http://schemas.openxmlformats.org/officeDocument/2006/relationships/image" Target="media/image21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Templates\Business%20event%20schedu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8B15-52EB-49D0-8CE3-3C9A3830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Anastácio</cp:lastModifiedBy>
  <cp:revision>4</cp:revision>
  <cp:lastPrinted>2003-07-08T10:57:00Z</cp:lastPrinted>
  <dcterms:created xsi:type="dcterms:W3CDTF">2019-12-13T12:05:00Z</dcterms:created>
  <dcterms:modified xsi:type="dcterms:W3CDTF">2019-12-13T13:18:00Z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TC060861612070</vt:lpwstr>
  </property>
</Properties>
</file>